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A510" w14:textId="77777777" w:rsidR="006F790B" w:rsidRPr="00E62911" w:rsidRDefault="00A044D2" w:rsidP="00626DCA">
      <w:pPr>
        <w:pStyle w:val="Einrcken1"/>
        <w:framePr w:w="9072" w:h="1792" w:hRule="exact" w:hSpace="142" w:wrap="around" w:vAnchor="page" w:hAnchor="page" w:x="1369" w:y="2881" w:anchorLock="1"/>
        <w:ind w:right="4539"/>
        <w:rPr>
          <w:spacing w:val="-10"/>
          <w:sz w:val="14"/>
          <w:szCs w:val="14"/>
          <w:u w:val="single"/>
        </w:rPr>
      </w:pPr>
      <w:r>
        <w:rPr>
          <w:spacing w:val="-10"/>
          <w:sz w:val="14"/>
          <w:szCs w:val="14"/>
          <w:u w:val="single"/>
        </w:rPr>
        <w:t>Ev. Kirchengemeinde Westkilver</w:t>
      </w:r>
    </w:p>
    <w:p w14:paraId="60731753" w14:textId="77777777" w:rsidR="00E62911" w:rsidRDefault="00815CB0" w:rsidP="00626DCA">
      <w:pPr>
        <w:pStyle w:val="Einrcken1"/>
        <w:framePr w:w="9072" w:h="1792" w:hRule="exact" w:hSpace="142" w:wrap="around" w:vAnchor="page" w:hAnchor="page" w:x="1369" w:y="2881" w:anchorLock="1"/>
        <w:ind w:right="4539"/>
        <w:rPr>
          <w:b/>
          <w:bCs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B6091" wp14:editId="28145A4B">
                <wp:simplePos x="0" y="0"/>
                <wp:positionH relativeFrom="column">
                  <wp:posOffset>3036570</wp:posOffset>
                </wp:positionH>
                <wp:positionV relativeFrom="paragraph">
                  <wp:posOffset>-66040</wp:posOffset>
                </wp:positionV>
                <wp:extent cx="245745" cy="375920"/>
                <wp:effectExtent l="11113" t="26987" r="0" b="32068"/>
                <wp:wrapNone/>
                <wp:docPr id="15" name="Pfeil nach 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5745" cy="375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7DD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5" o:spid="_x0000_s1026" type="#_x0000_t67" style="position:absolute;margin-left:239.1pt;margin-top:-5.2pt;width:19.35pt;height:29.6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" adj="14540" fillcolor="#4f81bd [3204]" strokecolor="#243f60 [1604]" strokeweight="2pt"/>
            </w:pict>
          </mc:Fallback>
        </mc:AlternateContent>
      </w:r>
    </w:p>
    <w:p w14:paraId="3A52B40E" w14:textId="77777777" w:rsidR="00217262" w:rsidRDefault="00815CB0" w:rsidP="00626DCA">
      <w:pPr>
        <w:pStyle w:val="Einrcken1"/>
        <w:ind w:left="0" w:right="-710" w:firstLine="0"/>
        <w:rPr>
          <w:b/>
          <w:bCs/>
          <w:sz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8AAE4" wp14:editId="2620B6C9">
                <wp:simplePos x="0" y="0"/>
                <wp:positionH relativeFrom="column">
                  <wp:posOffset>2944630</wp:posOffset>
                </wp:positionH>
                <wp:positionV relativeFrom="paragraph">
                  <wp:posOffset>-925826</wp:posOffset>
                </wp:positionV>
                <wp:extent cx="245745" cy="375920"/>
                <wp:effectExtent l="11113" t="26987" r="0" b="32068"/>
                <wp:wrapNone/>
                <wp:docPr id="17" name="Pfeil nach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5745" cy="375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5DE3D" id="Pfeil nach unten 17" o:spid="_x0000_s1026" type="#_x0000_t67" style="position:absolute;margin-left:231.85pt;margin-top:-72.9pt;width:19.35pt;height:29.6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" adj="14540" fillcolor="#4f81bd [3204]" strokecolor="#243f60 [1604]" strokeweight="2pt"/>
            </w:pict>
          </mc:Fallback>
        </mc:AlternateContent>
      </w:r>
      <w:r w:rsidR="00657AFF" w:rsidRPr="002F638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0FB36" wp14:editId="36821751">
                <wp:simplePos x="0" y="0"/>
                <wp:positionH relativeFrom="column">
                  <wp:posOffset>3310351</wp:posOffset>
                </wp:positionH>
                <wp:positionV relativeFrom="paragraph">
                  <wp:posOffset>-1186815</wp:posOffset>
                </wp:positionV>
                <wp:extent cx="1544320" cy="845185"/>
                <wp:effectExtent l="0" t="0" r="17780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BDB4" w14:textId="77777777" w:rsidR="002F6385" w:rsidRPr="00D756FA" w:rsidRDefault="002F63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56FA">
                              <w:rPr>
                                <w:sz w:val="18"/>
                                <w:szCs w:val="18"/>
                              </w:rPr>
                              <w:t>Ihre Bank / Stellplatz</w:t>
                            </w:r>
                          </w:p>
                          <w:p w14:paraId="1F15AA2A" w14:textId="50CD4CC4" w:rsidR="002F6385" w:rsidRPr="00D756FA" w:rsidRDefault="00657A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56FA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2F6385" w:rsidRPr="00D756FA">
                              <w:rPr>
                                <w:sz w:val="18"/>
                                <w:szCs w:val="18"/>
                              </w:rPr>
                              <w:t>ird vergeben</w:t>
                            </w:r>
                            <w:r w:rsidR="00D756FA">
                              <w:rPr>
                                <w:sz w:val="18"/>
                                <w:szCs w:val="18"/>
                              </w:rPr>
                              <w:t xml:space="preserve"> oder bei Ankunft zugeteilt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0FB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0.65pt;margin-top:-93.45pt;width:121.6pt;height:6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">
                <v:textbox>
                  <w:txbxContent>
                    <w:p w14:paraId="7657BDB4" w14:textId="77777777" w:rsidR="002F6385" w:rsidRPr="00D756FA" w:rsidRDefault="002F6385">
                      <w:pPr>
                        <w:rPr>
                          <w:sz w:val="18"/>
                          <w:szCs w:val="18"/>
                        </w:rPr>
                      </w:pPr>
                      <w:r w:rsidRPr="00D756FA">
                        <w:rPr>
                          <w:sz w:val="18"/>
                          <w:szCs w:val="18"/>
                        </w:rPr>
                        <w:t>Ihre Bank / Stellplatz</w:t>
                      </w:r>
                    </w:p>
                    <w:p w14:paraId="1F15AA2A" w14:textId="50CD4CC4" w:rsidR="002F6385" w:rsidRPr="00D756FA" w:rsidRDefault="00657AFF">
                      <w:pPr>
                        <w:rPr>
                          <w:sz w:val="18"/>
                          <w:szCs w:val="18"/>
                        </w:rPr>
                      </w:pPr>
                      <w:r w:rsidRPr="00D756FA">
                        <w:rPr>
                          <w:sz w:val="18"/>
                          <w:szCs w:val="18"/>
                        </w:rPr>
                        <w:t>w</w:t>
                      </w:r>
                      <w:r w:rsidR="002F6385" w:rsidRPr="00D756FA">
                        <w:rPr>
                          <w:sz w:val="18"/>
                          <w:szCs w:val="18"/>
                        </w:rPr>
                        <w:t>ird vergeben</w:t>
                      </w:r>
                      <w:r w:rsidR="00D756FA">
                        <w:rPr>
                          <w:sz w:val="18"/>
                          <w:szCs w:val="18"/>
                        </w:rPr>
                        <w:t xml:space="preserve"> oder bei Ankunft zugeteilt</w:t>
                      </w:r>
                    </w:p>
                  </w:txbxContent>
                </v:textbox>
              </v:shape>
            </w:pict>
          </mc:Fallback>
        </mc:AlternateContent>
      </w:r>
      <w:r w:rsidR="00657AFF" w:rsidRPr="002F638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549F4" wp14:editId="26B2F314">
                <wp:simplePos x="0" y="0"/>
                <wp:positionH relativeFrom="column">
                  <wp:posOffset>3402560</wp:posOffset>
                </wp:positionH>
                <wp:positionV relativeFrom="paragraph">
                  <wp:posOffset>180975</wp:posOffset>
                </wp:positionV>
                <wp:extent cx="1513205" cy="845185"/>
                <wp:effectExtent l="0" t="0" r="10795" b="1206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352E" w14:textId="65B095B7" w:rsidR="004B5472" w:rsidRDefault="004B5472" w:rsidP="004B5472">
                            <w:r>
                              <w:t xml:space="preserve">Bitte tragen Sie Ihre Postadresse </w:t>
                            </w:r>
                            <w:r w:rsidR="00D756FA">
                              <w:t xml:space="preserve">hier </w:t>
                            </w:r>
                            <w:r>
                              <w:t>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49F4" id="_x0000_s1027" type="#_x0000_t202" style="position:absolute;margin-left:267.9pt;margin-top:14.25pt;width:119.15pt;height:6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">
                <v:textbox>
                  <w:txbxContent>
                    <w:p w14:paraId="000B352E" w14:textId="65B095B7" w:rsidR="004B5472" w:rsidRDefault="004B5472" w:rsidP="004B5472">
                      <w:r>
                        <w:t xml:space="preserve">Bitte tragen Sie Ihre Postadresse </w:t>
                      </w:r>
                      <w:r w:rsidR="00D756FA">
                        <w:t xml:space="preserve">hier </w:t>
                      </w:r>
                      <w:r>
                        <w:t>ein</w:t>
                      </w:r>
                    </w:p>
                  </w:txbxContent>
                </v:textbox>
              </v:shape>
            </w:pict>
          </mc:Fallback>
        </mc:AlternateContent>
      </w:r>
      <w:r w:rsidR="00657A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0D26" wp14:editId="14193E34">
                <wp:simplePos x="0" y="0"/>
                <wp:positionH relativeFrom="column">
                  <wp:posOffset>-132080</wp:posOffset>
                </wp:positionH>
                <wp:positionV relativeFrom="paragraph">
                  <wp:posOffset>142875</wp:posOffset>
                </wp:positionV>
                <wp:extent cx="2704465" cy="1367155"/>
                <wp:effectExtent l="0" t="0" r="19685" b="234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1367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00CC" id="Rechteck 5" o:spid="_x0000_s1026" style="position:absolute;margin-left:-10.4pt;margin-top:11.25pt;width:212.95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" filled="f" strokecolor="#243f60 [1604]" strokeweight="2pt"/>
            </w:pict>
          </mc:Fallback>
        </mc:AlternateContent>
      </w:r>
      <w:r w:rsidR="005D100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40ABD" wp14:editId="29CCB0D4">
                <wp:simplePos x="0" y="0"/>
                <wp:positionH relativeFrom="column">
                  <wp:posOffset>-132027</wp:posOffset>
                </wp:positionH>
                <wp:positionV relativeFrom="paragraph">
                  <wp:posOffset>-1186217</wp:posOffset>
                </wp:positionV>
                <wp:extent cx="2704780" cy="1105535"/>
                <wp:effectExtent l="0" t="0" r="19685" b="184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780" cy="1105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F580A" id="Rechteck 7" o:spid="_x0000_s1026" style="position:absolute;margin-left:-10.4pt;margin-top:-93.4pt;width:212.9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" filled="f" strokecolor="#243f60 [1604]" strokeweight="2pt"/>
            </w:pict>
          </mc:Fallback>
        </mc:AlternateContent>
      </w:r>
    </w:p>
    <w:p w14:paraId="11D2476B" w14:textId="1DA5CDBF" w:rsidR="00626DCA" w:rsidRDefault="000E6F88" w:rsidP="00C47845">
      <w:pPr>
        <w:pStyle w:val="Einrcken1"/>
        <w:ind w:right="-71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79327E">
        <w:rPr>
          <w:b/>
          <w:bCs/>
          <w:sz w:val="22"/>
        </w:rPr>
        <w:t xml:space="preserve">     </w:t>
      </w:r>
      <w:proofErr w:type="spellStart"/>
      <w:r w:rsidR="002F6385">
        <w:rPr>
          <w:b/>
          <w:bCs/>
          <w:sz w:val="22"/>
        </w:rPr>
        <w:t>Einsendeschluß</w:t>
      </w:r>
      <w:proofErr w:type="spellEnd"/>
      <w:r w:rsidR="002F6385">
        <w:rPr>
          <w:b/>
          <w:bCs/>
          <w:sz w:val="22"/>
        </w:rPr>
        <w:t xml:space="preserve"> </w:t>
      </w:r>
      <w:r w:rsidR="00D36C96">
        <w:rPr>
          <w:b/>
          <w:bCs/>
          <w:sz w:val="22"/>
        </w:rPr>
        <w:t>20</w:t>
      </w:r>
      <w:r w:rsidR="002F6385">
        <w:rPr>
          <w:b/>
          <w:bCs/>
          <w:sz w:val="22"/>
        </w:rPr>
        <w:t>.12.2020</w:t>
      </w:r>
    </w:p>
    <w:p w14:paraId="4B0A8E8A" w14:textId="77777777" w:rsidR="000E6F88" w:rsidRDefault="000E6F88" w:rsidP="00C47845">
      <w:pPr>
        <w:pStyle w:val="Einrcken1"/>
        <w:ind w:right="-710"/>
        <w:rPr>
          <w:b/>
          <w:bCs/>
          <w:sz w:val="22"/>
        </w:rPr>
      </w:pPr>
    </w:p>
    <w:p w14:paraId="6F0B2696" w14:textId="77777777" w:rsidR="00217262" w:rsidRDefault="00217262" w:rsidP="00C47845">
      <w:pPr>
        <w:pStyle w:val="Einrcken1"/>
        <w:ind w:right="-710"/>
        <w:rPr>
          <w:b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15E4D">
        <w:rPr>
          <w:b/>
          <w:bCs/>
          <w:iCs/>
          <w:sz w:val="22"/>
        </w:rPr>
        <w:tab/>
      </w:r>
    </w:p>
    <w:p w14:paraId="19D43C42" w14:textId="77777777" w:rsidR="002F6385" w:rsidRPr="002F6385" w:rsidRDefault="002F6385" w:rsidP="002F6385">
      <w:pPr>
        <w:pStyle w:val="Einrcken1"/>
        <w:ind w:left="0" w:firstLine="0"/>
        <w:jc w:val="right"/>
        <w:rPr>
          <w:bCs/>
          <w:iCs/>
          <w:sz w:val="22"/>
          <w:szCs w:val="22"/>
        </w:rPr>
      </w:pPr>
      <w:r w:rsidRPr="002F6385">
        <w:rPr>
          <w:bCs/>
          <w:iCs/>
          <w:sz w:val="22"/>
          <w:szCs w:val="22"/>
        </w:rPr>
        <w:t xml:space="preserve">Bitte kreuzen Sie </w:t>
      </w:r>
      <w:r w:rsidRPr="002F6385">
        <w:rPr>
          <w:bCs/>
          <w:iCs/>
          <w:sz w:val="22"/>
          <w:szCs w:val="22"/>
          <w:u w:val="single"/>
        </w:rPr>
        <w:t>einen</w:t>
      </w:r>
      <w:r w:rsidRPr="002F6385">
        <w:rPr>
          <w:bCs/>
          <w:iCs/>
          <w:sz w:val="22"/>
          <w:szCs w:val="22"/>
        </w:rPr>
        <w:t xml:space="preserve"> </w:t>
      </w:r>
      <w:proofErr w:type="spellStart"/>
      <w:r w:rsidRPr="002F6385">
        <w:rPr>
          <w:bCs/>
          <w:iCs/>
          <w:sz w:val="22"/>
          <w:szCs w:val="22"/>
        </w:rPr>
        <w:t>Wuschtermin</w:t>
      </w:r>
      <w:proofErr w:type="spellEnd"/>
      <w:r w:rsidRPr="002F6385">
        <w:rPr>
          <w:bCs/>
          <w:iCs/>
          <w:sz w:val="22"/>
          <w:szCs w:val="22"/>
        </w:rPr>
        <w:t xml:space="preserve"> in der Liste an.</w:t>
      </w:r>
    </w:p>
    <w:p w14:paraId="7E187BE0" w14:textId="77777777" w:rsidR="00442447" w:rsidRDefault="002F6385" w:rsidP="000E6F88">
      <w:pPr>
        <w:pStyle w:val="Einrcken1"/>
        <w:rPr>
          <w:bCs/>
          <w:iCs/>
          <w:sz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88963" wp14:editId="58AB62AC">
                <wp:simplePos x="0" y="0"/>
                <wp:positionH relativeFrom="column">
                  <wp:posOffset>5531106</wp:posOffset>
                </wp:positionH>
                <wp:positionV relativeFrom="paragraph">
                  <wp:posOffset>104940</wp:posOffset>
                </wp:positionV>
                <wp:extent cx="245745" cy="230521"/>
                <wp:effectExtent l="19050" t="0" r="20955" b="36195"/>
                <wp:wrapNone/>
                <wp:docPr id="16" name="Pfeil nach 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05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9746" id="Pfeil nach unten 16" o:spid="_x0000_s1026" type="#_x0000_t67" style="position:absolute;margin-left:435.5pt;margin-top:8.25pt;width:19.35pt;height:18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" adj="10800" fillcolor="#4f81bd [3204]" strokecolor="#243f60 [1604]" strokeweight="2pt"/>
            </w:pict>
          </mc:Fallback>
        </mc:AlternateContent>
      </w:r>
    </w:p>
    <w:p w14:paraId="0C5540A8" w14:textId="77777777" w:rsidR="00442447" w:rsidRDefault="00442447" w:rsidP="000E6F88">
      <w:pPr>
        <w:pStyle w:val="Einrcken1"/>
        <w:rPr>
          <w:bCs/>
          <w:iCs/>
          <w:sz w:val="22"/>
        </w:rPr>
      </w:pPr>
    </w:p>
    <w:p w14:paraId="3D9E1F4F" w14:textId="77777777" w:rsidR="000E4502" w:rsidRDefault="002F6385" w:rsidP="000E6F88">
      <w:pPr>
        <w:pStyle w:val="Einrcken1"/>
        <w:rPr>
          <w:bCs/>
          <w:i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533CE" wp14:editId="76D13F13">
                <wp:simplePos x="0" y="0"/>
                <wp:positionH relativeFrom="column">
                  <wp:posOffset>5485002</wp:posOffset>
                </wp:positionH>
                <wp:positionV relativeFrom="paragraph">
                  <wp:posOffset>100095</wp:posOffset>
                </wp:positionV>
                <wp:extent cx="315045" cy="238205"/>
                <wp:effectExtent l="0" t="0" r="2794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45" cy="238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96C38" id="Rechteck 8" o:spid="_x0000_s1026" style="position:absolute;margin-left:431.9pt;margin-top:7.9pt;width:24.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" filled="f" strokecolor="#243f60 [1604]" strokeweight="2pt"/>
            </w:pict>
          </mc:Fallback>
        </mc:AlternateContent>
      </w:r>
    </w:p>
    <w:p w14:paraId="7623EEF7" w14:textId="4DA63987" w:rsidR="00442447" w:rsidRDefault="000E4502" w:rsidP="000E6F88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>24.12.2020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>14:30 -</w:t>
      </w:r>
      <w:r w:rsidR="002F4E31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15:</w:t>
      </w:r>
      <w:r w:rsidR="002F4E31">
        <w:rPr>
          <w:bCs/>
          <w:iCs/>
          <w:sz w:val="22"/>
        </w:rPr>
        <w:t>15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>Kinder</w:t>
      </w:r>
      <w:r w:rsidR="00F341F9">
        <w:rPr>
          <w:bCs/>
          <w:iCs/>
          <w:sz w:val="22"/>
        </w:rPr>
        <w:t>christvesper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>in der Kirche</w:t>
      </w:r>
    </w:p>
    <w:p w14:paraId="5B936EB1" w14:textId="77777777" w:rsidR="000E4502" w:rsidRDefault="002F6385" w:rsidP="000E4502">
      <w:pPr>
        <w:pStyle w:val="Einrcken1"/>
        <w:ind w:left="0" w:firstLine="0"/>
        <w:rPr>
          <w:bCs/>
          <w:i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DA28E" wp14:editId="0D01F5BC">
                <wp:simplePos x="0" y="0"/>
                <wp:positionH relativeFrom="column">
                  <wp:posOffset>5482590</wp:posOffset>
                </wp:positionH>
                <wp:positionV relativeFrom="paragraph">
                  <wp:posOffset>114935</wp:posOffset>
                </wp:positionV>
                <wp:extent cx="314960" cy="238125"/>
                <wp:effectExtent l="0" t="0" r="2794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BB0B" id="Rechteck 11" o:spid="_x0000_s1026" style="position:absolute;margin-left:431.7pt;margin-top:9.05pt;width:24.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" filled="f" strokecolor="#243f60 [1604]" strokeweight="2pt"/>
            </w:pict>
          </mc:Fallback>
        </mc:AlternateContent>
      </w:r>
    </w:p>
    <w:p w14:paraId="420A6AF8" w14:textId="104A93DB" w:rsidR="000E4502" w:rsidRDefault="000E4502" w:rsidP="000E6F88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>24.12.2020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 xml:space="preserve">17:00 </w:t>
      </w:r>
      <w:r w:rsidR="002F6385">
        <w:rPr>
          <w:bCs/>
          <w:iCs/>
          <w:sz w:val="22"/>
        </w:rPr>
        <w:t xml:space="preserve">- </w:t>
      </w:r>
      <w:r>
        <w:rPr>
          <w:bCs/>
          <w:iCs/>
          <w:sz w:val="22"/>
        </w:rPr>
        <w:t>17:</w:t>
      </w:r>
      <w:r w:rsidR="002F4E31">
        <w:rPr>
          <w:bCs/>
          <w:iCs/>
          <w:sz w:val="22"/>
        </w:rPr>
        <w:t>45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 w:rsidR="00F341F9">
        <w:rPr>
          <w:bCs/>
          <w:iCs/>
          <w:sz w:val="22"/>
        </w:rPr>
        <w:t>Christvesper</w:t>
      </w:r>
      <w:r w:rsidR="002F6385">
        <w:rPr>
          <w:bCs/>
          <w:iCs/>
          <w:sz w:val="22"/>
        </w:rPr>
        <w:tab/>
      </w:r>
      <w:r w:rsidR="002F6385">
        <w:rPr>
          <w:bCs/>
          <w:iCs/>
          <w:sz w:val="22"/>
        </w:rPr>
        <w:tab/>
      </w:r>
      <w:r w:rsidR="002F6385">
        <w:rPr>
          <w:bCs/>
          <w:iCs/>
          <w:sz w:val="22"/>
        </w:rPr>
        <w:tab/>
      </w:r>
      <w:r w:rsidR="002F6385">
        <w:rPr>
          <w:bCs/>
          <w:iCs/>
          <w:sz w:val="22"/>
        </w:rPr>
        <w:tab/>
      </w:r>
      <w:r>
        <w:rPr>
          <w:bCs/>
          <w:iCs/>
          <w:sz w:val="22"/>
        </w:rPr>
        <w:t>Open Air</w:t>
      </w:r>
    </w:p>
    <w:p w14:paraId="24B690CD" w14:textId="77777777" w:rsidR="000E4502" w:rsidRDefault="002F6385" w:rsidP="000E6F88">
      <w:pPr>
        <w:pStyle w:val="Einrcken1"/>
        <w:rPr>
          <w:bCs/>
          <w:i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CE01A" wp14:editId="7D6DFEC3">
                <wp:simplePos x="0" y="0"/>
                <wp:positionH relativeFrom="column">
                  <wp:posOffset>5482590</wp:posOffset>
                </wp:positionH>
                <wp:positionV relativeFrom="paragraph">
                  <wp:posOffset>93345</wp:posOffset>
                </wp:positionV>
                <wp:extent cx="314960" cy="238125"/>
                <wp:effectExtent l="0" t="0" r="2794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A91F" id="Rechteck 12" o:spid="_x0000_s1026" style="position:absolute;margin-left:431.7pt;margin-top:7.35pt;width:24.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" filled="f" strokecolor="#243f60 [1604]" strokeweight="2pt"/>
            </w:pict>
          </mc:Fallback>
        </mc:AlternateContent>
      </w:r>
    </w:p>
    <w:p w14:paraId="0ADDC0BF" w14:textId="7559C175" w:rsidR="000E4502" w:rsidRDefault="002F6385" w:rsidP="000E6F88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>24.12.2020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 w:rsidR="000E4502">
        <w:rPr>
          <w:bCs/>
          <w:iCs/>
          <w:sz w:val="22"/>
        </w:rPr>
        <w:t>23:</w:t>
      </w:r>
      <w:r w:rsidR="002F4E31">
        <w:rPr>
          <w:bCs/>
          <w:iCs/>
          <w:sz w:val="22"/>
        </w:rPr>
        <w:t>0</w:t>
      </w:r>
      <w:r w:rsidR="000E4502">
        <w:rPr>
          <w:bCs/>
          <w:iCs/>
          <w:sz w:val="22"/>
        </w:rPr>
        <w:t>0</w:t>
      </w:r>
      <w:r>
        <w:rPr>
          <w:bCs/>
          <w:iCs/>
          <w:sz w:val="22"/>
        </w:rPr>
        <w:t xml:space="preserve"> – 2</w:t>
      </w:r>
      <w:r w:rsidR="002F4E31">
        <w:rPr>
          <w:bCs/>
          <w:iCs/>
          <w:sz w:val="22"/>
        </w:rPr>
        <w:t>3</w:t>
      </w:r>
      <w:r>
        <w:rPr>
          <w:bCs/>
          <w:iCs/>
          <w:sz w:val="22"/>
        </w:rPr>
        <w:t>:</w:t>
      </w:r>
      <w:r w:rsidR="002F4E31">
        <w:rPr>
          <w:bCs/>
          <w:iCs/>
          <w:sz w:val="22"/>
        </w:rPr>
        <w:t>45</w:t>
      </w:r>
      <w:r w:rsidR="000E4502">
        <w:rPr>
          <w:bCs/>
          <w:iCs/>
          <w:sz w:val="22"/>
        </w:rPr>
        <w:tab/>
      </w:r>
      <w:r w:rsidR="000E4502">
        <w:rPr>
          <w:bCs/>
          <w:iCs/>
          <w:sz w:val="22"/>
        </w:rPr>
        <w:tab/>
        <w:t>Christ</w:t>
      </w:r>
      <w:r w:rsidR="00F341F9">
        <w:rPr>
          <w:bCs/>
          <w:iCs/>
          <w:sz w:val="22"/>
        </w:rPr>
        <w:t xml:space="preserve">mette </w:t>
      </w:r>
      <w:r w:rsidR="000E4502"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 w:rsidR="000E4502">
        <w:rPr>
          <w:bCs/>
          <w:iCs/>
          <w:sz w:val="22"/>
        </w:rPr>
        <w:tab/>
        <w:t>in der Kirche</w:t>
      </w:r>
    </w:p>
    <w:p w14:paraId="783822AB" w14:textId="77777777" w:rsidR="000E4502" w:rsidRDefault="002F6385" w:rsidP="000E6F88">
      <w:pPr>
        <w:pStyle w:val="Einrcken1"/>
        <w:rPr>
          <w:bCs/>
          <w:i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37D51" wp14:editId="6F7B7DA4">
                <wp:simplePos x="0" y="0"/>
                <wp:positionH relativeFrom="column">
                  <wp:posOffset>5482590</wp:posOffset>
                </wp:positionH>
                <wp:positionV relativeFrom="paragraph">
                  <wp:posOffset>71755</wp:posOffset>
                </wp:positionV>
                <wp:extent cx="314960" cy="238125"/>
                <wp:effectExtent l="0" t="0" r="2794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D34A6" id="Rechteck 13" o:spid="_x0000_s1026" style="position:absolute;margin-left:431.7pt;margin-top:5.65pt;width:24.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" filled="f" strokecolor="#243f60 [1604]" strokeweight="2pt"/>
            </w:pict>
          </mc:Fallback>
        </mc:AlternateContent>
      </w:r>
    </w:p>
    <w:p w14:paraId="1C96FEAC" w14:textId="722977DE" w:rsidR="002F6385" w:rsidRDefault="002F6385" w:rsidP="000E6F88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>25.12.2020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 xml:space="preserve">10:00 – </w:t>
      </w:r>
      <w:proofErr w:type="gramStart"/>
      <w:r>
        <w:rPr>
          <w:bCs/>
          <w:iCs/>
          <w:sz w:val="22"/>
        </w:rPr>
        <w:t>10:</w:t>
      </w:r>
      <w:r w:rsidR="002F4E31">
        <w:rPr>
          <w:bCs/>
          <w:iCs/>
          <w:sz w:val="22"/>
        </w:rPr>
        <w:t>45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>1.Weihnachtstag</w:t>
      </w:r>
      <w:proofErr w:type="gramEnd"/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>in der Kirche</w:t>
      </w:r>
    </w:p>
    <w:p w14:paraId="67B4CC65" w14:textId="77777777" w:rsidR="00442447" w:rsidRDefault="002F6385" w:rsidP="000E6F88">
      <w:pPr>
        <w:pStyle w:val="Einrcken1"/>
        <w:rPr>
          <w:bCs/>
          <w:i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FE819" wp14:editId="7EC7FA18">
                <wp:simplePos x="0" y="0"/>
                <wp:positionH relativeFrom="column">
                  <wp:posOffset>5482782</wp:posOffset>
                </wp:positionH>
                <wp:positionV relativeFrom="paragraph">
                  <wp:posOffset>80645</wp:posOffset>
                </wp:positionV>
                <wp:extent cx="314960" cy="238125"/>
                <wp:effectExtent l="0" t="0" r="2794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1AFF" id="Rechteck 14" o:spid="_x0000_s1026" style="position:absolute;margin-left:431.7pt;margin-top:6.35pt;width:24.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" filled="f" strokecolor="#243f60 [1604]" strokeweight="2pt"/>
            </w:pict>
          </mc:Fallback>
        </mc:AlternateContent>
      </w:r>
    </w:p>
    <w:p w14:paraId="1E123C93" w14:textId="66D6E13E" w:rsidR="002F6385" w:rsidRDefault="002F6385" w:rsidP="002F6385">
      <w:pPr>
        <w:pStyle w:val="Einrcken1"/>
        <w:rPr>
          <w:bCs/>
          <w:iCs/>
          <w:sz w:val="22"/>
        </w:rPr>
      </w:pPr>
      <w:r>
        <w:rPr>
          <w:bCs/>
          <w:iCs/>
          <w:sz w:val="22"/>
        </w:rPr>
        <w:t>26.12.2020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 xml:space="preserve">10:00 – </w:t>
      </w:r>
      <w:proofErr w:type="gramStart"/>
      <w:r>
        <w:rPr>
          <w:bCs/>
          <w:iCs/>
          <w:sz w:val="22"/>
        </w:rPr>
        <w:t>10:</w:t>
      </w:r>
      <w:r w:rsidR="002F4E31">
        <w:rPr>
          <w:bCs/>
          <w:iCs/>
          <w:sz w:val="22"/>
        </w:rPr>
        <w:t>45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>2.Weihnachtstag</w:t>
      </w:r>
      <w:proofErr w:type="gramEnd"/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  <w:t>in der Kirche</w:t>
      </w:r>
    </w:p>
    <w:p w14:paraId="3CAA8CDF" w14:textId="77777777" w:rsidR="002F6385" w:rsidRDefault="002F6385" w:rsidP="000E6F88">
      <w:pPr>
        <w:pStyle w:val="Einrcken1"/>
        <w:rPr>
          <w:bCs/>
          <w:iCs/>
          <w:sz w:val="22"/>
        </w:rPr>
      </w:pPr>
    </w:p>
    <w:p w14:paraId="75EB2D10" w14:textId="77777777" w:rsidR="00442447" w:rsidRDefault="00442447" w:rsidP="000E6F88">
      <w:pPr>
        <w:pStyle w:val="Einrcken1"/>
        <w:rPr>
          <w:bCs/>
          <w:iCs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9"/>
        <w:gridCol w:w="2327"/>
        <w:gridCol w:w="2297"/>
        <w:gridCol w:w="2354"/>
      </w:tblGrid>
      <w:tr w:rsidR="004B5472" w14:paraId="7EBE60C6" w14:textId="77777777" w:rsidTr="004B5472">
        <w:tc>
          <w:tcPr>
            <w:tcW w:w="2309" w:type="dxa"/>
          </w:tcPr>
          <w:p w14:paraId="5A2CA7C9" w14:textId="77777777" w:rsidR="004B5472" w:rsidRDefault="004B5472" w:rsidP="000E6F88">
            <w:pPr>
              <w:pStyle w:val="Einrcken1"/>
              <w:ind w:left="0"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Name</w:t>
            </w:r>
          </w:p>
        </w:tc>
        <w:tc>
          <w:tcPr>
            <w:tcW w:w="2327" w:type="dxa"/>
          </w:tcPr>
          <w:p w14:paraId="7E2DB64A" w14:textId="77777777" w:rsidR="004B5472" w:rsidRDefault="004B5472" w:rsidP="000E6F88">
            <w:pPr>
              <w:pStyle w:val="Einrcken1"/>
              <w:ind w:left="0"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Adresse</w:t>
            </w:r>
          </w:p>
        </w:tc>
        <w:tc>
          <w:tcPr>
            <w:tcW w:w="2297" w:type="dxa"/>
          </w:tcPr>
          <w:p w14:paraId="3AB720C8" w14:textId="77777777" w:rsidR="004B5472" w:rsidRDefault="004B5472" w:rsidP="000E6F88">
            <w:pPr>
              <w:pStyle w:val="Einrcken1"/>
              <w:ind w:left="0"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Tel.-Nr.</w:t>
            </w:r>
          </w:p>
        </w:tc>
        <w:tc>
          <w:tcPr>
            <w:tcW w:w="2354" w:type="dxa"/>
          </w:tcPr>
          <w:p w14:paraId="1E7161B7" w14:textId="77777777" w:rsidR="004B5472" w:rsidRDefault="004B5472" w:rsidP="000E6F88">
            <w:pPr>
              <w:pStyle w:val="Einrcken1"/>
              <w:ind w:left="0"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Unterschrift</w:t>
            </w:r>
          </w:p>
        </w:tc>
      </w:tr>
      <w:tr w:rsidR="004B5472" w14:paraId="530D9440" w14:textId="77777777" w:rsidTr="004B5472">
        <w:tc>
          <w:tcPr>
            <w:tcW w:w="2309" w:type="dxa"/>
          </w:tcPr>
          <w:p w14:paraId="68938E14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7FBE82BB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4AAA4E99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0296176E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  <w:tr w:rsidR="004B5472" w14:paraId="3B8D896D" w14:textId="77777777" w:rsidTr="004B5472">
        <w:tc>
          <w:tcPr>
            <w:tcW w:w="2309" w:type="dxa"/>
          </w:tcPr>
          <w:p w14:paraId="4AFD4B6B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7243357D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1767F2A6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09D49610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  <w:tr w:rsidR="004B5472" w14:paraId="46F102D2" w14:textId="77777777" w:rsidTr="004B5472">
        <w:tc>
          <w:tcPr>
            <w:tcW w:w="2309" w:type="dxa"/>
          </w:tcPr>
          <w:p w14:paraId="3FDDFB7B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42057234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65FB0A88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6ACFF4D8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  <w:tr w:rsidR="004B5472" w14:paraId="1CC71B6C" w14:textId="77777777" w:rsidTr="004B5472">
        <w:tc>
          <w:tcPr>
            <w:tcW w:w="2309" w:type="dxa"/>
          </w:tcPr>
          <w:p w14:paraId="270611F9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2EEC5593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3B9BB342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5F38B00F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  <w:tr w:rsidR="004B5472" w14:paraId="376EE59D" w14:textId="77777777" w:rsidTr="004B5472">
        <w:tc>
          <w:tcPr>
            <w:tcW w:w="2309" w:type="dxa"/>
          </w:tcPr>
          <w:p w14:paraId="1D73CE43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7EBC9383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23740B1E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35DB418F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  <w:tr w:rsidR="004B5472" w14:paraId="06BAFBFD" w14:textId="77777777" w:rsidTr="004B5472">
        <w:tc>
          <w:tcPr>
            <w:tcW w:w="2309" w:type="dxa"/>
          </w:tcPr>
          <w:p w14:paraId="346B89A2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27" w:type="dxa"/>
          </w:tcPr>
          <w:p w14:paraId="1C8BDE46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297" w:type="dxa"/>
          </w:tcPr>
          <w:p w14:paraId="3CDAF5C7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  <w:tc>
          <w:tcPr>
            <w:tcW w:w="2354" w:type="dxa"/>
          </w:tcPr>
          <w:p w14:paraId="37139EAC" w14:textId="77777777" w:rsidR="004B5472" w:rsidRPr="004B5472" w:rsidRDefault="004B5472" w:rsidP="000E6F88">
            <w:pPr>
              <w:pStyle w:val="Einrcken1"/>
              <w:ind w:left="0" w:firstLine="0"/>
              <w:rPr>
                <w:bCs/>
                <w:iCs/>
                <w:sz w:val="56"/>
                <w:szCs w:val="56"/>
              </w:rPr>
            </w:pPr>
          </w:p>
        </w:tc>
      </w:tr>
    </w:tbl>
    <w:p w14:paraId="4E61C1AC" w14:textId="77777777" w:rsidR="004B5472" w:rsidRDefault="004B5472" w:rsidP="000E6F88">
      <w:pPr>
        <w:pStyle w:val="Einrcken1"/>
        <w:rPr>
          <w:bCs/>
          <w:iCs/>
          <w:sz w:val="22"/>
        </w:rPr>
      </w:pPr>
    </w:p>
    <w:p w14:paraId="174FB622" w14:textId="77777777" w:rsidR="00217262" w:rsidRPr="00CB1067" w:rsidRDefault="00217262">
      <w:pPr>
        <w:framePr w:w="284" w:h="5387" w:hSpace="142" w:wrap="around" w:vAnchor="page" w:hAnchor="page" w:x="285" w:y="6068" w:anchorLock="1"/>
        <w:rPr>
          <w:sz w:val="20"/>
        </w:rPr>
      </w:pPr>
      <w:r w:rsidRPr="00CB1067">
        <w:rPr>
          <w:sz w:val="20"/>
        </w:rPr>
        <w:object w:dxaOrig="276" w:dyaOrig="5388" w14:anchorId="58D26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61pt" o:ole="">
            <v:imagedata r:id="rId7" o:title=""/>
          </v:shape>
          <o:OLEObject Type="Embed" ProgID="CDraw" ShapeID="_x0000_i1025" DrawAspect="Content" ObjectID="_1668516905" r:id="rId8"/>
        </w:object>
      </w:r>
    </w:p>
    <w:p w14:paraId="680AF73D" w14:textId="77777777" w:rsidR="004B5472" w:rsidRDefault="004B5472" w:rsidP="004B5472">
      <w:pPr>
        <w:pStyle w:val="Einrcken1"/>
        <w:tabs>
          <w:tab w:val="clear" w:pos="5103"/>
          <w:tab w:val="left" w:pos="5245"/>
        </w:tabs>
        <w:ind w:right="-143"/>
        <w:rPr>
          <w:bCs/>
          <w:iCs/>
          <w:sz w:val="22"/>
        </w:rPr>
      </w:pPr>
      <w:r w:rsidRPr="004B5472">
        <w:rPr>
          <w:bCs/>
          <w:iCs/>
          <w:sz w:val="22"/>
        </w:rPr>
        <w:t xml:space="preserve">Die Angaben dienen ausschließlich dazu, mögliche Infektionsketten nachzuverfolgen zu können. </w:t>
      </w:r>
    </w:p>
    <w:p w14:paraId="07BBC48B" w14:textId="77777777" w:rsidR="00626DCA" w:rsidRDefault="004B5472" w:rsidP="004B5472">
      <w:pPr>
        <w:pStyle w:val="Einrcken1"/>
        <w:tabs>
          <w:tab w:val="clear" w:pos="5103"/>
          <w:tab w:val="left" w:pos="5245"/>
        </w:tabs>
        <w:ind w:right="-143"/>
        <w:rPr>
          <w:bCs/>
          <w:iCs/>
          <w:sz w:val="22"/>
        </w:rPr>
      </w:pPr>
      <w:r w:rsidRPr="004B5472">
        <w:rPr>
          <w:bCs/>
          <w:iCs/>
          <w:sz w:val="22"/>
        </w:rPr>
        <w:t xml:space="preserve">Sie werden nicht digital </w:t>
      </w:r>
      <w:proofErr w:type="spellStart"/>
      <w:r w:rsidRPr="004B5472">
        <w:rPr>
          <w:bCs/>
          <w:iCs/>
          <w:sz w:val="22"/>
        </w:rPr>
        <w:t>erfaßt</w:t>
      </w:r>
      <w:proofErr w:type="spellEnd"/>
      <w:r w:rsidRPr="004B5472">
        <w:rPr>
          <w:bCs/>
          <w:iCs/>
          <w:sz w:val="22"/>
        </w:rPr>
        <w:t xml:space="preserve"> und nach einen Monat vernichtet.</w:t>
      </w:r>
    </w:p>
    <w:p w14:paraId="496FB2C1" w14:textId="77777777" w:rsidR="004B5472" w:rsidRDefault="004B5472" w:rsidP="00B922AD">
      <w:pPr>
        <w:pStyle w:val="Einrcken1"/>
        <w:tabs>
          <w:tab w:val="clear" w:pos="5103"/>
          <w:tab w:val="left" w:pos="5245"/>
        </w:tabs>
        <w:ind w:left="0" w:firstLine="0"/>
        <w:rPr>
          <w:bCs/>
          <w:iCs/>
          <w:sz w:val="22"/>
        </w:rPr>
      </w:pPr>
    </w:p>
    <w:p w14:paraId="370C6FB0" w14:textId="77777777" w:rsidR="00B922AD" w:rsidRDefault="004B5472" w:rsidP="00B922AD">
      <w:pPr>
        <w:pStyle w:val="Einrcken1"/>
        <w:tabs>
          <w:tab w:val="clear" w:pos="5103"/>
          <w:tab w:val="left" w:pos="5245"/>
        </w:tabs>
        <w:ind w:left="0" w:firstLine="0"/>
        <w:rPr>
          <w:bCs/>
          <w:iCs/>
          <w:sz w:val="22"/>
        </w:rPr>
      </w:pPr>
      <w:r>
        <w:rPr>
          <w:bCs/>
          <w:iCs/>
          <w:sz w:val="22"/>
        </w:rPr>
        <w:t>Bitte werfen Sie die Unterlage in d</w:t>
      </w:r>
      <w:r w:rsidR="00B922AD">
        <w:rPr>
          <w:bCs/>
          <w:iCs/>
          <w:sz w:val="22"/>
        </w:rPr>
        <w:t>ie</w:t>
      </w:r>
      <w:r>
        <w:rPr>
          <w:bCs/>
          <w:iCs/>
          <w:sz w:val="22"/>
        </w:rPr>
        <w:t xml:space="preserve"> Briefk</w:t>
      </w:r>
      <w:r w:rsidR="00B922AD">
        <w:rPr>
          <w:bCs/>
          <w:iCs/>
          <w:sz w:val="22"/>
        </w:rPr>
        <w:t>ä</w:t>
      </w:r>
      <w:r>
        <w:rPr>
          <w:bCs/>
          <w:iCs/>
          <w:sz w:val="22"/>
        </w:rPr>
        <w:t xml:space="preserve">sten </w:t>
      </w:r>
      <w:r w:rsidR="00B922AD">
        <w:rPr>
          <w:bCs/>
          <w:iCs/>
          <w:sz w:val="22"/>
        </w:rPr>
        <w:t>am</w:t>
      </w:r>
      <w:r>
        <w:rPr>
          <w:bCs/>
          <w:iCs/>
          <w:sz w:val="22"/>
        </w:rPr>
        <w:t xml:space="preserve"> Gemeindebüro</w:t>
      </w:r>
      <w:r w:rsidR="00B922AD">
        <w:rPr>
          <w:bCs/>
          <w:iCs/>
          <w:sz w:val="22"/>
        </w:rPr>
        <w:t xml:space="preserve"> in</w:t>
      </w:r>
      <w:r>
        <w:rPr>
          <w:bCs/>
          <w:iCs/>
          <w:sz w:val="22"/>
        </w:rPr>
        <w:t xml:space="preserve"> Westkilver</w:t>
      </w:r>
      <w:r w:rsidR="00B922AD">
        <w:rPr>
          <w:bCs/>
          <w:iCs/>
          <w:sz w:val="22"/>
        </w:rPr>
        <w:t>,</w:t>
      </w:r>
    </w:p>
    <w:p w14:paraId="1C4817D4" w14:textId="5A6DA79D" w:rsidR="004B5472" w:rsidRDefault="00B922AD" w:rsidP="00B922AD">
      <w:pPr>
        <w:pStyle w:val="Einrcken1"/>
        <w:tabs>
          <w:tab w:val="clear" w:pos="5103"/>
          <w:tab w:val="left" w:pos="5245"/>
        </w:tabs>
        <w:ind w:left="0" w:firstLine="0"/>
        <w:rPr>
          <w:bCs/>
          <w:iCs/>
          <w:sz w:val="22"/>
        </w:rPr>
      </w:pPr>
      <w:proofErr w:type="spellStart"/>
      <w:r>
        <w:rPr>
          <w:bCs/>
          <w:iCs/>
          <w:sz w:val="22"/>
        </w:rPr>
        <w:t>Westkilverstraße</w:t>
      </w:r>
      <w:proofErr w:type="spellEnd"/>
      <w:r>
        <w:rPr>
          <w:bCs/>
          <w:iCs/>
          <w:sz w:val="22"/>
        </w:rPr>
        <w:t xml:space="preserve"> 49, 32289 Rödinghausen, oder per </w:t>
      </w:r>
      <w:proofErr w:type="gramStart"/>
      <w:r>
        <w:rPr>
          <w:bCs/>
          <w:iCs/>
          <w:sz w:val="22"/>
        </w:rPr>
        <w:t>Fax  an</w:t>
      </w:r>
      <w:proofErr w:type="gramEnd"/>
      <w:r>
        <w:rPr>
          <w:bCs/>
          <w:iCs/>
          <w:sz w:val="22"/>
        </w:rPr>
        <w:t xml:space="preserve"> 5928825,</w:t>
      </w:r>
      <w:r>
        <w:rPr>
          <w:bCs/>
          <w:iCs/>
          <w:sz w:val="22"/>
        </w:rPr>
        <w:br/>
        <w:t>email: kirchengemeinde@westkilver.de</w:t>
      </w:r>
    </w:p>
    <w:p w14:paraId="1AF3B109" w14:textId="48A11E60" w:rsidR="004B5472" w:rsidRPr="00B922AD" w:rsidRDefault="004B5472" w:rsidP="00B922AD">
      <w:pPr>
        <w:pStyle w:val="Einrcken1"/>
        <w:tabs>
          <w:tab w:val="clear" w:pos="5103"/>
          <w:tab w:val="left" w:pos="5245"/>
        </w:tabs>
        <w:ind w:left="0" w:firstLine="0"/>
        <w:rPr>
          <w:bCs/>
          <w:iCs/>
          <w:sz w:val="22"/>
        </w:rPr>
      </w:pPr>
      <w:r>
        <w:rPr>
          <w:bCs/>
          <w:iCs/>
          <w:sz w:val="22"/>
        </w:rPr>
        <w:t>Sie bekommen das Formular als Eintrittskarte per Post</w:t>
      </w:r>
      <w:r w:rsidR="00F341F9">
        <w:rPr>
          <w:bCs/>
          <w:iCs/>
          <w:sz w:val="22"/>
        </w:rPr>
        <w:t>, Fax</w:t>
      </w:r>
      <w:r>
        <w:rPr>
          <w:bCs/>
          <w:iCs/>
          <w:sz w:val="22"/>
        </w:rPr>
        <w:t xml:space="preserve"> </w:t>
      </w:r>
      <w:r w:rsidR="00B922AD">
        <w:rPr>
          <w:bCs/>
          <w:iCs/>
          <w:sz w:val="22"/>
        </w:rPr>
        <w:t xml:space="preserve">oder per mail </w:t>
      </w:r>
      <w:r>
        <w:rPr>
          <w:bCs/>
          <w:iCs/>
          <w:sz w:val="22"/>
        </w:rPr>
        <w:t>zurückgeschickt.</w:t>
      </w:r>
      <w:r w:rsidR="00B922AD">
        <w:rPr>
          <w:bCs/>
          <w:iCs/>
          <w:sz w:val="22"/>
        </w:rPr>
        <w:br/>
      </w:r>
      <w:r w:rsidR="00390DC4">
        <w:rPr>
          <w:bCs/>
          <w:iCs/>
          <w:sz w:val="22"/>
        </w:rPr>
        <w:t>Einlass nur</w:t>
      </w:r>
      <w:r w:rsidR="00B922AD">
        <w:rPr>
          <w:bCs/>
          <w:iCs/>
          <w:sz w:val="22"/>
        </w:rPr>
        <w:t xml:space="preserve"> </w:t>
      </w:r>
      <w:r w:rsidR="00390DC4">
        <w:rPr>
          <w:bCs/>
          <w:iCs/>
          <w:sz w:val="22"/>
        </w:rPr>
        <w:t xml:space="preserve">mit diesem </w:t>
      </w:r>
      <w:r w:rsidR="00F341F9">
        <w:rPr>
          <w:bCs/>
          <w:iCs/>
          <w:sz w:val="22"/>
        </w:rPr>
        <w:t xml:space="preserve">gestempelten </w:t>
      </w:r>
      <w:r w:rsidR="00390DC4">
        <w:rPr>
          <w:bCs/>
          <w:iCs/>
          <w:sz w:val="22"/>
        </w:rPr>
        <w:t>Formular.</w:t>
      </w:r>
    </w:p>
    <w:sectPr w:rsidR="004B5472" w:rsidRPr="00B922AD" w:rsidSect="00E70A68">
      <w:headerReference w:type="default" r:id="rId9"/>
      <w:footerReference w:type="even" r:id="rId10"/>
      <w:headerReference w:type="first" r:id="rId11"/>
      <w:type w:val="continuous"/>
      <w:pgSz w:w="11907" w:h="16840" w:code="9"/>
      <w:pgMar w:top="1985" w:right="851" w:bottom="964" w:left="1418" w:header="851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EE28" w14:textId="77777777" w:rsidR="00F1286E" w:rsidRDefault="00F1286E">
      <w:pPr>
        <w:spacing w:line="240" w:lineRule="auto"/>
      </w:pPr>
      <w:r>
        <w:separator/>
      </w:r>
    </w:p>
  </w:endnote>
  <w:endnote w:type="continuationSeparator" w:id="0">
    <w:p w14:paraId="0691A78D" w14:textId="77777777" w:rsidR="00F1286E" w:rsidRDefault="00F12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2799" w14:textId="77777777" w:rsidR="00783BB0" w:rsidRDefault="00783BB0">
    <w:pPr>
      <w:spacing w:before="480" w:line="1" w:lineRule="exact"/>
      <w:rPr>
        <w:rFonts w:ascii="Courier New" w:hAnsi="Courier New"/>
        <w:i/>
      </w:rPr>
    </w:pPr>
  </w:p>
  <w:p w14:paraId="38EAE010" w14:textId="77777777" w:rsidR="00783BB0" w:rsidRDefault="00783BB0">
    <w:pPr>
      <w:tabs>
        <w:tab w:val="clear" w:pos="4536"/>
        <w:tab w:val="center" w:pos="4513"/>
        <w:tab w:val="right" w:pos="9026"/>
      </w:tabs>
    </w:pPr>
    <w:r>
      <w:rPr>
        <w:rFonts w:ascii="Courier New" w:hAnsi="Courier New"/>
        <w:i/>
      </w:rPr>
      <w:tab/>
    </w:r>
    <w:r>
      <w:noBreakHyphen/>
      <w:t xml:space="preserve"> </w:t>
    </w:r>
    <w:r w:rsidR="00DB7F40">
      <w:fldChar w:fldCharType="begin"/>
    </w:r>
    <w:r>
      <w:instrText>PAGE \* ARABIC</w:instrText>
    </w:r>
    <w:r w:rsidR="00DB7F40">
      <w:fldChar w:fldCharType="end"/>
    </w:r>
    <w:r>
      <w:t xml:space="preserve"> </w:t>
    </w:r>
    <w:r>
      <w:noBreak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A29B" w14:textId="77777777" w:rsidR="00F1286E" w:rsidRDefault="00F1286E">
      <w:pPr>
        <w:spacing w:line="240" w:lineRule="auto"/>
      </w:pPr>
      <w:r>
        <w:separator/>
      </w:r>
    </w:p>
  </w:footnote>
  <w:footnote w:type="continuationSeparator" w:id="0">
    <w:p w14:paraId="23BEB506" w14:textId="77777777" w:rsidR="00F1286E" w:rsidRDefault="00F12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F3D8" w14:textId="77777777" w:rsidR="00783BB0" w:rsidRDefault="005821D4">
    <w:pPr>
      <w:pStyle w:val="EinrckenDokumentation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034CACD" wp14:editId="3454FB35">
          <wp:simplePos x="0" y="0"/>
          <wp:positionH relativeFrom="column">
            <wp:posOffset>3110230</wp:posOffset>
          </wp:positionH>
          <wp:positionV relativeFrom="paragraph">
            <wp:posOffset>-356235</wp:posOffset>
          </wp:positionV>
          <wp:extent cx="3403600" cy="783590"/>
          <wp:effectExtent l="0" t="0" r="6350" b="0"/>
          <wp:wrapTight wrapText="bothSides">
            <wp:wrapPolygon edited="0">
              <wp:start x="0" y="0"/>
              <wp:lineTo x="0" y="21005"/>
              <wp:lineTo x="21519" y="21005"/>
              <wp:lineTo x="2151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_moebeldes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tbl>
    <w:tblPr>
      <w:tblW w:w="0" w:type="auto"/>
      <w:tblInd w:w="659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1"/>
    </w:tblGrid>
    <w:tr w:rsidR="00783BB0" w14:paraId="781C7B7A" w14:textId="77777777">
      <w:trPr>
        <w:cantSplit/>
      </w:trPr>
      <w:tc>
        <w:tcPr>
          <w:tcW w:w="2551" w:type="dxa"/>
        </w:tcPr>
        <w:p w14:paraId="323D6370" w14:textId="77777777" w:rsidR="00783BB0" w:rsidRDefault="00783BB0">
          <w:pPr>
            <w:pStyle w:val="Einrcken1"/>
            <w:tabs>
              <w:tab w:val="clear" w:pos="567"/>
            </w:tabs>
            <w:spacing w:line="360" w:lineRule="auto"/>
            <w:ind w:left="0" w:firstLine="0"/>
            <w:rPr>
              <w:b/>
              <w:i/>
              <w:sz w:val="32"/>
            </w:rPr>
          </w:pPr>
        </w:p>
      </w:tc>
    </w:tr>
    <w:tr w:rsidR="00783BB0" w:rsidRPr="005821D4" w14:paraId="340EE4CA" w14:textId="77777777">
      <w:trPr>
        <w:cantSplit/>
      </w:trPr>
      <w:tc>
        <w:tcPr>
          <w:tcW w:w="2551" w:type="dxa"/>
        </w:tcPr>
        <w:p w14:paraId="77B9F592" w14:textId="77777777" w:rsidR="00783BB0" w:rsidRPr="005821D4" w:rsidRDefault="005821D4">
          <w:pPr>
            <w:pStyle w:val="Einrcken1"/>
            <w:tabs>
              <w:tab w:val="clear" w:pos="567"/>
              <w:tab w:val="clear" w:pos="1134"/>
              <w:tab w:val="clear" w:pos="2268"/>
              <w:tab w:val="left" w:pos="-213"/>
              <w:tab w:val="left" w:pos="1063"/>
            </w:tabs>
            <w:ind w:left="0" w:firstLine="0"/>
            <w:rPr>
              <w:rFonts w:cs="Arial"/>
              <w:b/>
              <w:sz w:val="20"/>
              <w:lang w:val="it-IT"/>
            </w:rPr>
          </w:pPr>
          <w:r w:rsidRPr="005821D4">
            <w:rPr>
              <w:rFonts w:cs="Arial"/>
              <w:b/>
              <w:sz w:val="20"/>
              <w:lang w:val="it-IT"/>
            </w:rPr>
            <w:t>Gmbh &amp; Co. KG</w:t>
          </w:r>
        </w:p>
      </w:tc>
    </w:tr>
  </w:tbl>
  <w:p w14:paraId="3A6BF1E0" w14:textId="77777777" w:rsidR="00783BB0" w:rsidRPr="005821D4" w:rsidRDefault="00783BB0">
    <w:pPr>
      <w:pStyle w:val="Kopfzeile"/>
      <w:pBdr>
        <w:bottom w:val="single" w:sz="6" w:space="1" w:color="auto"/>
      </w:pBdr>
      <w:tabs>
        <w:tab w:val="clear" w:pos="9071"/>
      </w:tabs>
      <w:rPr>
        <w:rFonts w:cs="Arial"/>
        <w:sz w:val="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F0E6" w14:textId="77777777" w:rsidR="00AF4D92" w:rsidRDefault="00B40571" w:rsidP="00AF4D92">
    <w:pPr>
      <w:pStyle w:val="Kopfzeile"/>
    </w:pPr>
    <w:r w:rsidRPr="00B40571">
      <w:drawing>
        <wp:anchor distT="0" distB="0" distL="114300" distR="114300" simplePos="0" relativeHeight="251661312" behindDoc="1" locked="0" layoutInCell="1" allowOverlap="1" wp14:anchorId="3B35E6E9" wp14:editId="1DE85D80">
          <wp:simplePos x="0" y="0"/>
          <wp:positionH relativeFrom="column">
            <wp:posOffset>4970145</wp:posOffset>
          </wp:positionH>
          <wp:positionV relativeFrom="paragraph">
            <wp:posOffset>-71755</wp:posOffset>
          </wp:positionV>
          <wp:extent cx="875665" cy="875665"/>
          <wp:effectExtent l="0" t="0" r="635" b="635"/>
          <wp:wrapNone/>
          <wp:docPr id="4" name="Grafik 4" descr="https://www.westkilver.d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westkilver.d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563CD" w14:textId="77777777" w:rsidR="00AF4D92" w:rsidRDefault="00AF4D92" w:rsidP="00AF4D92">
    <w:pPr>
      <w:pStyle w:val="Kopfzeile"/>
    </w:pPr>
  </w:p>
  <w:p w14:paraId="2C926473" w14:textId="77777777" w:rsidR="00AF4D92" w:rsidRDefault="00AF4D92" w:rsidP="00AF4D92">
    <w:pPr>
      <w:pStyle w:val="Kopfzeile"/>
    </w:pPr>
  </w:p>
  <w:p w14:paraId="0724535E" w14:textId="77777777" w:rsidR="00AF4D92" w:rsidRDefault="00AF4D92" w:rsidP="00AF4D92">
    <w:pPr>
      <w:pStyle w:val="Kopfzeile"/>
    </w:pPr>
  </w:p>
  <w:p w14:paraId="179EEA7C" w14:textId="77777777" w:rsidR="00AF4D92" w:rsidRDefault="00AF4D92" w:rsidP="00AF4D92">
    <w:pPr>
      <w:pStyle w:val="Kopfzeile"/>
    </w:pPr>
  </w:p>
  <w:p w14:paraId="46964667" w14:textId="77777777" w:rsidR="00AF4D92" w:rsidRPr="005821D4" w:rsidRDefault="00E62911" w:rsidP="00AF4D92">
    <w:pPr>
      <w:pStyle w:val="Kopfzeile"/>
      <w:rPr>
        <w:b/>
      </w:rPr>
    </w:pPr>
    <w:r>
      <w:tab/>
    </w:r>
    <w:r>
      <w:tab/>
    </w:r>
    <w:r w:rsidRPr="005821D4">
      <w:rPr>
        <w:b/>
      </w:rPr>
      <w:t xml:space="preserve"> </w:t>
    </w:r>
  </w:p>
  <w:p w14:paraId="0E17AF78" w14:textId="77777777" w:rsidR="00783BB0" w:rsidRPr="00AF4D92" w:rsidRDefault="00AF4D92" w:rsidP="00AF4D92">
    <w:pPr>
      <w:pStyle w:val="Kopfzeile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FE3"/>
    <w:rsid w:val="00000371"/>
    <w:rsid w:val="00000910"/>
    <w:rsid w:val="00001678"/>
    <w:rsid w:val="000022B6"/>
    <w:rsid w:val="000025BE"/>
    <w:rsid w:val="00002779"/>
    <w:rsid w:val="000039BA"/>
    <w:rsid w:val="000048A9"/>
    <w:rsid w:val="00004900"/>
    <w:rsid w:val="00004F8A"/>
    <w:rsid w:val="000050D6"/>
    <w:rsid w:val="00005432"/>
    <w:rsid w:val="00006DDE"/>
    <w:rsid w:val="00007439"/>
    <w:rsid w:val="00011DE2"/>
    <w:rsid w:val="00013563"/>
    <w:rsid w:val="00013BBC"/>
    <w:rsid w:val="00014B2A"/>
    <w:rsid w:val="000161EC"/>
    <w:rsid w:val="00016726"/>
    <w:rsid w:val="000176FC"/>
    <w:rsid w:val="00020DAF"/>
    <w:rsid w:val="000217BC"/>
    <w:rsid w:val="00022F5D"/>
    <w:rsid w:val="00024947"/>
    <w:rsid w:val="0002767F"/>
    <w:rsid w:val="0003047A"/>
    <w:rsid w:val="00033D05"/>
    <w:rsid w:val="00034CED"/>
    <w:rsid w:val="000373B2"/>
    <w:rsid w:val="000413E5"/>
    <w:rsid w:val="00041724"/>
    <w:rsid w:val="00041871"/>
    <w:rsid w:val="0004264F"/>
    <w:rsid w:val="00042A80"/>
    <w:rsid w:val="00045137"/>
    <w:rsid w:val="00045822"/>
    <w:rsid w:val="00047687"/>
    <w:rsid w:val="00047EBC"/>
    <w:rsid w:val="000501A3"/>
    <w:rsid w:val="00052687"/>
    <w:rsid w:val="00053091"/>
    <w:rsid w:val="00054023"/>
    <w:rsid w:val="00055174"/>
    <w:rsid w:val="0005733E"/>
    <w:rsid w:val="000608D0"/>
    <w:rsid w:val="000609FB"/>
    <w:rsid w:val="00062092"/>
    <w:rsid w:val="0006217F"/>
    <w:rsid w:val="00063184"/>
    <w:rsid w:val="00064C78"/>
    <w:rsid w:val="000658A0"/>
    <w:rsid w:val="0006647B"/>
    <w:rsid w:val="000675E5"/>
    <w:rsid w:val="000703C0"/>
    <w:rsid w:val="00071472"/>
    <w:rsid w:val="000731AA"/>
    <w:rsid w:val="00073AEF"/>
    <w:rsid w:val="00074B01"/>
    <w:rsid w:val="00076817"/>
    <w:rsid w:val="00077765"/>
    <w:rsid w:val="00083666"/>
    <w:rsid w:val="000842A0"/>
    <w:rsid w:val="00090F96"/>
    <w:rsid w:val="000926BF"/>
    <w:rsid w:val="00093C6A"/>
    <w:rsid w:val="00094178"/>
    <w:rsid w:val="000947FC"/>
    <w:rsid w:val="000948D1"/>
    <w:rsid w:val="00095409"/>
    <w:rsid w:val="000961C8"/>
    <w:rsid w:val="000964E6"/>
    <w:rsid w:val="000A0813"/>
    <w:rsid w:val="000A198B"/>
    <w:rsid w:val="000A4CCD"/>
    <w:rsid w:val="000A4D38"/>
    <w:rsid w:val="000A5906"/>
    <w:rsid w:val="000A639E"/>
    <w:rsid w:val="000A6F40"/>
    <w:rsid w:val="000B325F"/>
    <w:rsid w:val="000B377E"/>
    <w:rsid w:val="000B4081"/>
    <w:rsid w:val="000B6362"/>
    <w:rsid w:val="000C571E"/>
    <w:rsid w:val="000C604B"/>
    <w:rsid w:val="000C69C0"/>
    <w:rsid w:val="000D019C"/>
    <w:rsid w:val="000D221C"/>
    <w:rsid w:val="000D37D8"/>
    <w:rsid w:val="000D48B7"/>
    <w:rsid w:val="000E39B6"/>
    <w:rsid w:val="000E4502"/>
    <w:rsid w:val="000E6F88"/>
    <w:rsid w:val="000E7A47"/>
    <w:rsid w:val="000F114A"/>
    <w:rsid w:val="000F3063"/>
    <w:rsid w:val="000F6530"/>
    <w:rsid w:val="000F6748"/>
    <w:rsid w:val="000F6936"/>
    <w:rsid w:val="000F6F24"/>
    <w:rsid w:val="000F7584"/>
    <w:rsid w:val="001062EA"/>
    <w:rsid w:val="0010746D"/>
    <w:rsid w:val="0011050E"/>
    <w:rsid w:val="00111897"/>
    <w:rsid w:val="00111C3A"/>
    <w:rsid w:val="0011609E"/>
    <w:rsid w:val="00116E3A"/>
    <w:rsid w:val="00120409"/>
    <w:rsid w:val="00120772"/>
    <w:rsid w:val="0012278A"/>
    <w:rsid w:val="001236C3"/>
    <w:rsid w:val="001236F2"/>
    <w:rsid w:val="00124C09"/>
    <w:rsid w:val="0012568C"/>
    <w:rsid w:val="00126976"/>
    <w:rsid w:val="00127E89"/>
    <w:rsid w:val="001305B7"/>
    <w:rsid w:val="00132641"/>
    <w:rsid w:val="0013559C"/>
    <w:rsid w:val="00136A0E"/>
    <w:rsid w:val="00136D1C"/>
    <w:rsid w:val="00137ED8"/>
    <w:rsid w:val="001433A4"/>
    <w:rsid w:val="001440CB"/>
    <w:rsid w:val="00144F6F"/>
    <w:rsid w:val="00145D86"/>
    <w:rsid w:val="00146771"/>
    <w:rsid w:val="00146D43"/>
    <w:rsid w:val="00146ECB"/>
    <w:rsid w:val="00150C6D"/>
    <w:rsid w:val="001513C2"/>
    <w:rsid w:val="001515F4"/>
    <w:rsid w:val="001531F9"/>
    <w:rsid w:val="00153248"/>
    <w:rsid w:val="0015513A"/>
    <w:rsid w:val="0015584B"/>
    <w:rsid w:val="00155E9D"/>
    <w:rsid w:val="00157A9C"/>
    <w:rsid w:val="001609E8"/>
    <w:rsid w:val="0016151B"/>
    <w:rsid w:val="00161BFB"/>
    <w:rsid w:val="00163E2B"/>
    <w:rsid w:val="0016556A"/>
    <w:rsid w:val="00170636"/>
    <w:rsid w:val="00170AB8"/>
    <w:rsid w:val="00171F07"/>
    <w:rsid w:val="00172CF4"/>
    <w:rsid w:val="001748EE"/>
    <w:rsid w:val="00176249"/>
    <w:rsid w:val="00183A8A"/>
    <w:rsid w:val="00183F61"/>
    <w:rsid w:val="00185031"/>
    <w:rsid w:val="00185D63"/>
    <w:rsid w:val="00186538"/>
    <w:rsid w:val="0019347C"/>
    <w:rsid w:val="00194BE7"/>
    <w:rsid w:val="0019563B"/>
    <w:rsid w:val="00195CF3"/>
    <w:rsid w:val="00197BBA"/>
    <w:rsid w:val="00197CA1"/>
    <w:rsid w:val="001A208A"/>
    <w:rsid w:val="001A355D"/>
    <w:rsid w:val="001A376A"/>
    <w:rsid w:val="001A3EBB"/>
    <w:rsid w:val="001B0AE4"/>
    <w:rsid w:val="001B1CF5"/>
    <w:rsid w:val="001B2748"/>
    <w:rsid w:val="001B2BAF"/>
    <w:rsid w:val="001B3B0A"/>
    <w:rsid w:val="001B45EE"/>
    <w:rsid w:val="001B50A0"/>
    <w:rsid w:val="001B6BC3"/>
    <w:rsid w:val="001B6E7B"/>
    <w:rsid w:val="001B71E2"/>
    <w:rsid w:val="001B74BC"/>
    <w:rsid w:val="001C213C"/>
    <w:rsid w:val="001C27AF"/>
    <w:rsid w:val="001C286D"/>
    <w:rsid w:val="001C31EB"/>
    <w:rsid w:val="001C3E4E"/>
    <w:rsid w:val="001C512E"/>
    <w:rsid w:val="001C5299"/>
    <w:rsid w:val="001C5F93"/>
    <w:rsid w:val="001D004D"/>
    <w:rsid w:val="001D0AC5"/>
    <w:rsid w:val="001D4112"/>
    <w:rsid w:val="001E10D9"/>
    <w:rsid w:val="001E1A4D"/>
    <w:rsid w:val="001E3B4F"/>
    <w:rsid w:val="001E5BC0"/>
    <w:rsid w:val="001E6686"/>
    <w:rsid w:val="001F0CFF"/>
    <w:rsid w:val="001F1328"/>
    <w:rsid w:val="001F3718"/>
    <w:rsid w:val="001F4246"/>
    <w:rsid w:val="001F5B88"/>
    <w:rsid w:val="001F5EE2"/>
    <w:rsid w:val="001F73B7"/>
    <w:rsid w:val="00201175"/>
    <w:rsid w:val="00203188"/>
    <w:rsid w:val="0020340C"/>
    <w:rsid w:val="00205581"/>
    <w:rsid w:val="0020632E"/>
    <w:rsid w:val="0020697C"/>
    <w:rsid w:val="00206E8A"/>
    <w:rsid w:val="002078F2"/>
    <w:rsid w:val="0021286F"/>
    <w:rsid w:val="002165FA"/>
    <w:rsid w:val="00217262"/>
    <w:rsid w:val="00217289"/>
    <w:rsid w:val="00217FAF"/>
    <w:rsid w:val="00220B35"/>
    <w:rsid w:val="002221A7"/>
    <w:rsid w:val="002246F3"/>
    <w:rsid w:val="00224ECF"/>
    <w:rsid w:val="00234545"/>
    <w:rsid w:val="0023709F"/>
    <w:rsid w:val="00240207"/>
    <w:rsid w:val="00240AE8"/>
    <w:rsid w:val="00240DD2"/>
    <w:rsid w:val="00241F3B"/>
    <w:rsid w:val="00244526"/>
    <w:rsid w:val="002470C5"/>
    <w:rsid w:val="002505BD"/>
    <w:rsid w:val="00255821"/>
    <w:rsid w:val="00255DE4"/>
    <w:rsid w:val="002618DC"/>
    <w:rsid w:val="00262ABB"/>
    <w:rsid w:val="00262BE3"/>
    <w:rsid w:val="00264C74"/>
    <w:rsid w:val="0026681F"/>
    <w:rsid w:val="00267C0B"/>
    <w:rsid w:val="002710C2"/>
    <w:rsid w:val="00271159"/>
    <w:rsid w:val="00271A5E"/>
    <w:rsid w:val="00271CEF"/>
    <w:rsid w:val="00271F8A"/>
    <w:rsid w:val="00275D76"/>
    <w:rsid w:val="00277294"/>
    <w:rsid w:val="00281766"/>
    <w:rsid w:val="00281FEB"/>
    <w:rsid w:val="002820B2"/>
    <w:rsid w:val="0028397F"/>
    <w:rsid w:val="00285762"/>
    <w:rsid w:val="002857A3"/>
    <w:rsid w:val="00286804"/>
    <w:rsid w:val="00290238"/>
    <w:rsid w:val="002911E0"/>
    <w:rsid w:val="002913B2"/>
    <w:rsid w:val="00292C1E"/>
    <w:rsid w:val="00293694"/>
    <w:rsid w:val="00294028"/>
    <w:rsid w:val="0029481B"/>
    <w:rsid w:val="002953CB"/>
    <w:rsid w:val="00295A20"/>
    <w:rsid w:val="00295C30"/>
    <w:rsid w:val="002A05F6"/>
    <w:rsid w:val="002A0E5E"/>
    <w:rsid w:val="002A176F"/>
    <w:rsid w:val="002A1A89"/>
    <w:rsid w:val="002A2BD4"/>
    <w:rsid w:val="002B2FE0"/>
    <w:rsid w:val="002B3AE3"/>
    <w:rsid w:val="002B465D"/>
    <w:rsid w:val="002B4DD0"/>
    <w:rsid w:val="002B5793"/>
    <w:rsid w:val="002B5A3F"/>
    <w:rsid w:val="002B6085"/>
    <w:rsid w:val="002B7206"/>
    <w:rsid w:val="002C0D71"/>
    <w:rsid w:val="002C0E6E"/>
    <w:rsid w:val="002C2925"/>
    <w:rsid w:val="002C2FDA"/>
    <w:rsid w:val="002C3568"/>
    <w:rsid w:val="002C6881"/>
    <w:rsid w:val="002D0278"/>
    <w:rsid w:val="002D3BBD"/>
    <w:rsid w:val="002D4546"/>
    <w:rsid w:val="002D4C14"/>
    <w:rsid w:val="002D65C9"/>
    <w:rsid w:val="002D6B46"/>
    <w:rsid w:val="002D6B48"/>
    <w:rsid w:val="002D6EE1"/>
    <w:rsid w:val="002D7896"/>
    <w:rsid w:val="002E01A8"/>
    <w:rsid w:val="002E3DE1"/>
    <w:rsid w:val="002E4B8A"/>
    <w:rsid w:val="002E5841"/>
    <w:rsid w:val="002E5F1D"/>
    <w:rsid w:val="002E6714"/>
    <w:rsid w:val="002F00C0"/>
    <w:rsid w:val="002F0D37"/>
    <w:rsid w:val="002F19CC"/>
    <w:rsid w:val="002F4E31"/>
    <w:rsid w:val="002F6385"/>
    <w:rsid w:val="002F7A37"/>
    <w:rsid w:val="002F7F16"/>
    <w:rsid w:val="003012A5"/>
    <w:rsid w:val="0030213C"/>
    <w:rsid w:val="0030328E"/>
    <w:rsid w:val="00305B5A"/>
    <w:rsid w:val="00307C70"/>
    <w:rsid w:val="00307DA3"/>
    <w:rsid w:val="00314FFE"/>
    <w:rsid w:val="00315576"/>
    <w:rsid w:val="003201D3"/>
    <w:rsid w:val="00320D79"/>
    <w:rsid w:val="003220A6"/>
    <w:rsid w:val="003225D7"/>
    <w:rsid w:val="00322DBA"/>
    <w:rsid w:val="00325793"/>
    <w:rsid w:val="0032653A"/>
    <w:rsid w:val="003276C4"/>
    <w:rsid w:val="00333419"/>
    <w:rsid w:val="00335854"/>
    <w:rsid w:val="003406C3"/>
    <w:rsid w:val="003408D2"/>
    <w:rsid w:val="00342F31"/>
    <w:rsid w:val="00343F18"/>
    <w:rsid w:val="00344F67"/>
    <w:rsid w:val="00347321"/>
    <w:rsid w:val="00347F26"/>
    <w:rsid w:val="00350F9F"/>
    <w:rsid w:val="00351880"/>
    <w:rsid w:val="00352C56"/>
    <w:rsid w:val="00354014"/>
    <w:rsid w:val="003548D6"/>
    <w:rsid w:val="003577FE"/>
    <w:rsid w:val="003616E6"/>
    <w:rsid w:val="00361EEA"/>
    <w:rsid w:val="003634B3"/>
    <w:rsid w:val="00364DE6"/>
    <w:rsid w:val="00364F48"/>
    <w:rsid w:val="003655E4"/>
    <w:rsid w:val="0036592D"/>
    <w:rsid w:val="003660E0"/>
    <w:rsid w:val="00367C6C"/>
    <w:rsid w:val="00367D09"/>
    <w:rsid w:val="003705B2"/>
    <w:rsid w:val="00372514"/>
    <w:rsid w:val="00372C1A"/>
    <w:rsid w:val="00372D47"/>
    <w:rsid w:val="003750C9"/>
    <w:rsid w:val="00375A16"/>
    <w:rsid w:val="00382ADE"/>
    <w:rsid w:val="0038335A"/>
    <w:rsid w:val="003850E1"/>
    <w:rsid w:val="00385FF5"/>
    <w:rsid w:val="00387EF6"/>
    <w:rsid w:val="0039048E"/>
    <w:rsid w:val="003907F6"/>
    <w:rsid w:val="00390DC4"/>
    <w:rsid w:val="00392D54"/>
    <w:rsid w:val="003934C6"/>
    <w:rsid w:val="003948F0"/>
    <w:rsid w:val="00394EAA"/>
    <w:rsid w:val="00395E24"/>
    <w:rsid w:val="00396955"/>
    <w:rsid w:val="0039780D"/>
    <w:rsid w:val="003A3840"/>
    <w:rsid w:val="003A60E0"/>
    <w:rsid w:val="003B09B7"/>
    <w:rsid w:val="003B101D"/>
    <w:rsid w:val="003B17E2"/>
    <w:rsid w:val="003B271F"/>
    <w:rsid w:val="003B33D1"/>
    <w:rsid w:val="003B3D7E"/>
    <w:rsid w:val="003B4C58"/>
    <w:rsid w:val="003B5183"/>
    <w:rsid w:val="003B5581"/>
    <w:rsid w:val="003B6AC5"/>
    <w:rsid w:val="003B7F88"/>
    <w:rsid w:val="003C211A"/>
    <w:rsid w:val="003C2C2D"/>
    <w:rsid w:val="003C7E45"/>
    <w:rsid w:val="003D0657"/>
    <w:rsid w:val="003D19A3"/>
    <w:rsid w:val="003D1E80"/>
    <w:rsid w:val="003D2726"/>
    <w:rsid w:val="003D3CB3"/>
    <w:rsid w:val="003E0630"/>
    <w:rsid w:val="003E0773"/>
    <w:rsid w:val="003E09CB"/>
    <w:rsid w:val="003E3FD0"/>
    <w:rsid w:val="003E504D"/>
    <w:rsid w:val="003E6659"/>
    <w:rsid w:val="003E7510"/>
    <w:rsid w:val="003F15FA"/>
    <w:rsid w:val="003F4014"/>
    <w:rsid w:val="0040003D"/>
    <w:rsid w:val="00401CBE"/>
    <w:rsid w:val="004024A8"/>
    <w:rsid w:val="0040370A"/>
    <w:rsid w:val="00404036"/>
    <w:rsid w:val="00405017"/>
    <w:rsid w:val="0040596A"/>
    <w:rsid w:val="004107E3"/>
    <w:rsid w:val="00412EB3"/>
    <w:rsid w:val="00415707"/>
    <w:rsid w:val="0041599B"/>
    <w:rsid w:val="004165D1"/>
    <w:rsid w:val="00417640"/>
    <w:rsid w:val="004203F5"/>
    <w:rsid w:val="00423236"/>
    <w:rsid w:val="0042458C"/>
    <w:rsid w:val="00425313"/>
    <w:rsid w:val="00430A71"/>
    <w:rsid w:val="004319BB"/>
    <w:rsid w:val="00431C94"/>
    <w:rsid w:val="00432D5E"/>
    <w:rsid w:val="00433872"/>
    <w:rsid w:val="0043471A"/>
    <w:rsid w:val="00436B18"/>
    <w:rsid w:val="004401FC"/>
    <w:rsid w:val="004403D0"/>
    <w:rsid w:val="0044082B"/>
    <w:rsid w:val="00442447"/>
    <w:rsid w:val="004431E2"/>
    <w:rsid w:val="00443AC5"/>
    <w:rsid w:val="00445671"/>
    <w:rsid w:val="004456AE"/>
    <w:rsid w:val="00446018"/>
    <w:rsid w:val="00446291"/>
    <w:rsid w:val="00447D8D"/>
    <w:rsid w:val="004507FF"/>
    <w:rsid w:val="00454C00"/>
    <w:rsid w:val="004553C0"/>
    <w:rsid w:val="00455D21"/>
    <w:rsid w:val="00456BBC"/>
    <w:rsid w:val="00456E7C"/>
    <w:rsid w:val="0045739C"/>
    <w:rsid w:val="00457712"/>
    <w:rsid w:val="0046039B"/>
    <w:rsid w:val="00463BEE"/>
    <w:rsid w:val="00463F7A"/>
    <w:rsid w:val="004645BC"/>
    <w:rsid w:val="004646E6"/>
    <w:rsid w:val="00464DFD"/>
    <w:rsid w:val="00465D79"/>
    <w:rsid w:val="00467B5E"/>
    <w:rsid w:val="00467BCD"/>
    <w:rsid w:val="00471AAE"/>
    <w:rsid w:val="00475EA9"/>
    <w:rsid w:val="00475F22"/>
    <w:rsid w:val="00480611"/>
    <w:rsid w:val="00482FAE"/>
    <w:rsid w:val="004832BD"/>
    <w:rsid w:val="00484EA9"/>
    <w:rsid w:val="00486F54"/>
    <w:rsid w:val="0049321B"/>
    <w:rsid w:val="00494AD4"/>
    <w:rsid w:val="00494E07"/>
    <w:rsid w:val="004A0AED"/>
    <w:rsid w:val="004A154F"/>
    <w:rsid w:val="004A36D0"/>
    <w:rsid w:val="004A3738"/>
    <w:rsid w:val="004A45F5"/>
    <w:rsid w:val="004A4B52"/>
    <w:rsid w:val="004A52D8"/>
    <w:rsid w:val="004A5782"/>
    <w:rsid w:val="004B0843"/>
    <w:rsid w:val="004B5472"/>
    <w:rsid w:val="004B6F23"/>
    <w:rsid w:val="004B7212"/>
    <w:rsid w:val="004C43E3"/>
    <w:rsid w:val="004C482A"/>
    <w:rsid w:val="004C527A"/>
    <w:rsid w:val="004C67D3"/>
    <w:rsid w:val="004C683F"/>
    <w:rsid w:val="004C6E8A"/>
    <w:rsid w:val="004C738A"/>
    <w:rsid w:val="004C7979"/>
    <w:rsid w:val="004D1F87"/>
    <w:rsid w:val="004D28D4"/>
    <w:rsid w:val="004D2EEA"/>
    <w:rsid w:val="004D57A5"/>
    <w:rsid w:val="004D57BD"/>
    <w:rsid w:val="004D66B9"/>
    <w:rsid w:val="004E0009"/>
    <w:rsid w:val="004E3720"/>
    <w:rsid w:val="004E4BE7"/>
    <w:rsid w:val="004E5A56"/>
    <w:rsid w:val="004F03B7"/>
    <w:rsid w:val="004F16E5"/>
    <w:rsid w:val="004F283D"/>
    <w:rsid w:val="004F398F"/>
    <w:rsid w:val="004F3B21"/>
    <w:rsid w:val="004F4925"/>
    <w:rsid w:val="004F5184"/>
    <w:rsid w:val="004F785A"/>
    <w:rsid w:val="00501B5A"/>
    <w:rsid w:val="005032C2"/>
    <w:rsid w:val="0050337B"/>
    <w:rsid w:val="005129FE"/>
    <w:rsid w:val="005152D8"/>
    <w:rsid w:val="00516DF6"/>
    <w:rsid w:val="00516E61"/>
    <w:rsid w:val="00517634"/>
    <w:rsid w:val="005211C8"/>
    <w:rsid w:val="0052124B"/>
    <w:rsid w:val="00521ED0"/>
    <w:rsid w:val="0052207D"/>
    <w:rsid w:val="00522089"/>
    <w:rsid w:val="005225A2"/>
    <w:rsid w:val="00523C36"/>
    <w:rsid w:val="005244E3"/>
    <w:rsid w:val="0052538D"/>
    <w:rsid w:val="005255E7"/>
    <w:rsid w:val="0053143F"/>
    <w:rsid w:val="00535AB1"/>
    <w:rsid w:val="005376D4"/>
    <w:rsid w:val="00542C8B"/>
    <w:rsid w:val="00543495"/>
    <w:rsid w:val="00543BF6"/>
    <w:rsid w:val="00543D82"/>
    <w:rsid w:val="00544374"/>
    <w:rsid w:val="005469C7"/>
    <w:rsid w:val="00546C75"/>
    <w:rsid w:val="00547F1D"/>
    <w:rsid w:val="0055086C"/>
    <w:rsid w:val="0055131B"/>
    <w:rsid w:val="00551F35"/>
    <w:rsid w:val="00552EDB"/>
    <w:rsid w:val="00553C85"/>
    <w:rsid w:val="005550D6"/>
    <w:rsid w:val="00555EFF"/>
    <w:rsid w:val="005575A7"/>
    <w:rsid w:val="00557CBA"/>
    <w:rsid w:val="00562DEC"/>
    <w:rsid w:val="00563156"/>
    <w:rsid w:val="00564D9A"/>
    <w:rsid w:val="005656F9"/>
    <w:rsid w:val="005672B0"/>
    <w:rsid w:val="00570E51"/>
    <w:rsid w:val="0057194A"/>
    <w:rsid w:val="005729BC"/>
    <w:rsid w:val="00572AA4"/>
    <w:rsid w:val="005734AA"/>
    <w:rsid w:val="005734BB"/>
    <w:rsid w:val="00573BD8"/>
    <w:rsid w:val="00575395"/>
    <w:rsid w:val="0057654B"/>
    <w:rsid w:val="00576779"/>
    <w:rsid w:val="00577707"/>
    <w:rsid w:val="005802E1"/>
    <w:rsid w:val="00580764"/>
    <w:rsid w:val="005820EA"/>
    <w:rsid w:val="005821D4"/>
    <w:rsid w:val="0058462F"/>
    <w:rsid w:val="00585CB9"/>
    <w:rsid w:val="00586B57"/>
    <w:rsid w:val="00587224"/>
    <w:rsid w:val="0059169F"/>
    <w:rsid w:val="00591CBC"/>
    <w:rsid w:val="00593C2F"/>
    <w:rsid w:val="00593C56"/>
    <w:rsid w:val="00594518"/>
    <w:rsid w:val="00596EC3"/>
    <w:rsid w:val="005A4B62"/>
    <w:rsid w:val="005A6925"/>
    <w:rsid w:val="005B30E8"/>
    <w:rsid w:val="005B336C"/>
    <w:rsid w:val="005C0358"/>
    <w:rsid w:val="005C09C4"/>
    <w:rsid w:val="005C2570"/>
    <w:rsid w:val="005C328D"/>
    <w:rsid w:val="005C368A"/>
    <w:rsid w:val="005C3D2A"/>
    <w:rsid w:val="005C3DCC"/>
    <w:rsid w:val="005C691D"/>
    <w:rsid w:val="005C694A"/>
    <w:rsid w:val="005C76A0"/>
    <w:rsid w:val="005D1002"/>
    <w:rsid w:val="005D2A15"/>
    <w:rsid w:val="005D4F0A"/>
    <w:rsid w:val="005D53B4"/>
    <w:rsid w:val="005D767D"/>
    <w:rsid w:val="005E0DD3"/>
    <w:rsid w:val="005E1BD9"/>
    <w:rsid w:val="005E1F6E"/>
    <w:rsid w:val="005E2665"/>
    <w:rsid w:val="005E3A3D"/>
    <w:rsid w:val="005E3AAD"/>
    <w:rsid w:val="005E4E54"/>
    <w:rsid w:val="005E7323"/>
    <w:rsid w:val="005E761D"/>
    <w:rsid w:val="005E78CC"/>
    <w:rsid w:val="005F154A"/>
    <w:rsid w:val="005F3686"/>
    <w:rsid w:val="005F40C5"/>
    <w:rsid w:val="005F4E0D"/>
    <w:rsid w:val="005F640A"/>
    <w:rsid w:val="005F6BC1"/>
    <w:rsid w:val="005F778E"/>
    <w:rsid w:val="0060537B"/>
    <w:rsid w:val="006056BB"/>
    <w:rsid w:val="00605946"/>
    <w:rsid w:val="00610495"/>
    <w:rsid w:val="00614741"/>
    <w:rsid w:val="00615ACB"/>
    <w:rsid w:val="00615DFA"/>
    <w:rsid w:val="006208BA"/>
    <w:rsid w:val="00624D38"/>
    <w:rsid w:val="00624E3B"/>
    <w:rsid w:val="00626DCA"/>
    <w:rsid w:val="00626F8D"/>
    <w:rsid w:val="00627E2F"/>
    <w:rsid w:val="00630671"/>
    <w:rsid w:val="00630FEF"/>
    <w:rsid w:val="00632A8C"/>
    <w:rsid w:val="006330E0"/>
    <w:rsid w:val="00633305"/>
    <w:rsid w:val="00633C03"/>
    <w:rsid w:val="006341A7"/>
    <w:rsid w:val="0063614C"/>
    <w:rsid w:val="00637E2E"/>
    <w:rsid w:val="006414B1"/>
    <w:rsid w:val="00643620"/>
    <w:rsid w:val="00643AE0"/>
    <w:rsid w:val="00647965"/>
    <w:rsid w:val="00652B00"/>
    <w:rsid w:val="00653758"/>
    <w:rsid w:val="006541BA"/>
    <w:rsid w:val="006546B1"/>
    <w:rsid w:val="00654A32"/>
    <w:rsid w:val="00654B82"/>
    <w:rsid w:val="00656506"/>
    <w:rsid w:val="00656705"/>
    <w:rsid w:val="006573C3"/>
    <w:rsid w:val="00657527"/>
    <w:rsid w:val="00657AFF"/>
    <w:rsid w:val="00660083"/>
    <w:rsid w:val="006600B1"/>
    <w:rsid w:val="00660274"/>
    <w:rsid w:val="00660851"/>
    <w:rsid w:val="00661918"/>
    <w:rsid w:val="00663ECD"/>
    <w:rsid w:val="006651C0"/>
    <w:rsid w:val="00665C6B"/>
    <w:rsid w:val="0067352E"/>
    <w:rsid w:val="0067387B"/>
    <w:rsid w:val="00676957"/>
    <w:rsid w:val="00676E49"/>
    <w:rsid w:val="00680C49"/>
    <w:rsid w:val="006844D5"/>
    <w:rsid w:val="0068583A"/>
    <w:rsid w:val="0069042C"/>
    <w:rsid w:val="00696977"/>
    <w:rsid w:val="006973BC"/>
    <w:rsid w:val="00697769"/>
    <w:rsid w:val="006A1234"/>
    <w:rsid w:val="006A1CE3"/>
    <w:rsid w:val="006A2E4F"/>
    <w:rsid w:val="006A33ED"/>
    <w:rsid w:val="006A4EFA"/>
    <w:rsid w:val="006A5340"/>
    <w:rsid w:val="006A5E19"/>
    <w:rsid w:val="006A6B41"/>
    <w:rsid w:val="006A6D47"/>
    <w:rsid w:val="006A6E68"/>
    <w:rsid w:val="006B2CB7"/>
    <w:rsid w:val="006B4102"/>
    <w:rsid w:val="006C05A7"/>
    <w:rsid w:val="006C2BD5"/>
    <w:rsid w:val="006C4114"/>
    <w:rsid w:val="006C4A0C"/>
    <w:rsid w:val="006C7460"/>
    <w:rsid w:val="006C797D"/>
    <w:rsid w:val="006C7B2E"/>
    <w:rsid w:val="006D2A9D"/>
    <w:rsid w:val="006D2B96"/>
    <w:rsid w:val="006D5EA1"/>
    <w:rsid w:val="006D6A05"/>
    <w:rsid w:val="006E2738"/>
    <w:rsid w:val="006E3258"/>
    <w:rsid w:val="006E7DC0"/>
    <w:rsid w:val="006F0C6F"/>
    <w:rsid w:val="006F0D40"/>
    <w:rsid w:val="006F1D3B"/>
    <w:rsid w:val="006F1EC0"/>
    <w:rsid w:val="006F43D9"/>
    <w:rsid w:val="006F4A80"/>
    <w:rsid w:val="006F4F61"/>
    <w:rsid w:val="006F790B"/>
    <w:rsid w:val="00701228"/>
    <w:rsid w:val="0070281B"/>
    <w:rsid w:val="0070401B"/>
    <w:rsid w:val="00704D5F"/>
    <w:rsid w:val="0070564F"/>
    <w:rsid w:val="0070608E"/>
    <w:rsid w:val="007062CE"/>
    <w:rsid w:val="00706E40"/>
    <w:rsid w:val="00711C94"/>
    <w:rsid w:val="00711F47"/>
    <w:rsid w:val="0071355F"/>
    <w:rsid w:val="007137E4"/>
    <w:rsid w:val="007146FB"/>
    <w:rsid w:val="00714D8D"/>
    <w:rsid w:val="00717966"/>
    <w:rsid w:val="00717B2B"/>
    <w:rsid w:val="00721203"/>
    <w:rsid w:val="00721D8C"/>
    <w:rsid w:val="00722A7B"/>
    <w:rsid w:val="007241FA"/>
    <w:rsid w:val="00724CC7"/>
    <w:rsid w:val="00725B63"/>
    <w:rsid w:val="00725C82"/>
    <w:rsid w:val="0073090C"/>
    <w:rsid w:val="00730EA2"/>
    <w:rsid w:val="007324C0"/>
    <w:rsid w:val="007330FB"/>
    <w:rsid w:val="00733EDA"/>
    <w:rsid w:val="00735AA4"/>
    <w:rsid w:val="00736E83"/>
    <w:rsid w:val="007373A5"/>
    <w:rsid w:val="0074058D"/>
    <w:rsid w:val="007454FF"/>
    <w:rsid w:val="0074756C"/>
    <w:rsid w:val="007476BA"/>
    <w:rsid w:val="0075032B"/>
    <w:rsid w:val="00750786"/>
    <w:rsid w:val="00753D08"/>
    <w:rsid w:val="00753F7C"/>
    <w:rsid w:val="007550A0"/>
    <w:rsid w:val="00756D76"/>
    <w:rsid w:val="00763715"/>
    <w:rsid w:val="00766FAE"/>
    <w:rsid w:val="00767A6C"/>
    <w:rsid w:val="00767BEE"/>
    <w:rsid w:val="007717FA"/>
    <w:rsid w:val="00773979"/>
    <w:rsid w:val="00773E14"/>
    <w:rsid w:val="007755E1"/>
    <w:rsid w:val="00777A97"/>
    <w:rsid w:val="0078144F"/>
    <w:rsid w:val="00783BB0"/>
    <w:rsid w:val="00784292"/>
    <w:rsid w:val="007872F4"/>
    <w:rsid w:val="00792C30"/>
    <w:rsid w:val="0079327E"/>
    <w:rsid w:val="00793B96"/>
    <w:rsid w:val="00793F29"/>
    <w:rsid w:val="00794910"/>
    <w:rsid w:val="00794B86"/>
    <w:rsid w:val="0079524E"/>
    <w:rsid w:val="007A0002"/>
    <w:rsid w:val="007A0D89"/>
    <w:rsid w:val="007A1C1E"/>
    <w:rsid w:val="007A4765"/>
    <w:rsid w:val="007A775C"/>
    <w:rsid w:val="007A7D7B"/>
    <w:rsid w:val="007A7F68"/>
    <w:rsid w:val="007B22F2"/>
    <w:rsid w:val="007B253D"/>
    <w:rsid w:val="007B2817"/>
    <w:rsid w:val="007B3788"/>
    <w:rsid w:val="007B3AFB"/>
    <w:rsid w:val="007B3DF1"/>
    <w:rsid w:val="007B57E8"/>
    <w:rsid w:val="007B7F08"/>
    <w:rsid w:val="007B7FB3"/>
    <w:rsid w:val="007C14C9"/>
    <w:rsid w:val="007C490D"/>
    <w:rsid w:val="007C766F"/>
    <w:rsid w:val="007D0CBD"/>
    <w:rsid w:val="007D2427"/>
    <w:rsid w:val="007D2E0F"/>
    <w:rsid w:val="007D539D"/>
    <w:rsid w:val="007D58C5"/>
    <w:rsid w:val="007D6D39"/>
    <w:rsid w:val="007E04D9"/>
    <w:rsid w:val="007E0E83"/>
    <w:rsid w:val="007E2D2B"/>
    <w:rsid w:val="007E5006"/>
    <w:rsid w:val="007E5709"/>
    <w:rsid w:val="007E5913"/>
    <w:rsid w:val="007E6583"/>
    <w:rsid w:val="007E737C"/>
    <w:rsid w:val="007F22D8"/>
    <w:rsid w:val="007F250A"/>
    <w:rsid w:val="007F3D70"/>
    <w:rsid w:val="007F3F5E"/>
    <w:rsid w:val="007F675D"/>
    <w:rsid w:val="00800A1A"/>
    <w:rsid w:val="00802D12"/>
    <w:rsid w:val="00803CD7"/>
    <w:rsid w:val="008045D1"/>
    <w:rsid w:val="0080495D"/>
    <w:rsid w:val="008053C2"/>
    <w:rsid w:val="0080626D"/>
    <w:rsid w:val="00807080"/>
    <w:rsid w:val="00810528"/>
    <w:rsid w:val="008114EA"/>
    <w:rsid w:val="00813304"/>
    <w:rsid w:val="00815CB0"/>
    <w:rsid w:val="00815E4D"/>
    <w:rsid w:val="008168A0"/>
    <w:rsid w:val="00822FCF"/>
    <w:rsid w:val="00823671"/>
    <w:rsid w:val="0082417F"/>
    <w:rsid w:val="0082497A"/>
    <w:rsid w:val="00827D4A"/>
    <w:rsid w:val="00830379"/>
    <w:rsid w:val="0083628E"/>
    <w:rsid w:val="0084066B"/>
    <w:rsid w:val="008417BF"/>
    <w:rsid w:val="00847434"/>
    <w:rsid w:val="008506B1"/>
    <w:rsid w:val="008519C1"/>
    <w:rsid w:val="0085200E"/>
    <w:rsid w:val="008569DF"/>
    <w:rsid w:val="008571BF"/>
    <w:rsid w:val="00857CE8"/>
    <w:rsid w:val="00857EA4"/>
    <w:rsid w:val="00861EEA"/>
    <w:rsid w:val="008623D9"/>
    <w:rsid w:val="008629C5"/>
    <w:rsid w:val="00863090"/>
    <w:rsid w:val="00865607"/>
    <w:rsid w:val="00866CCF"/>
    <w:rsid w:val="00870607"/>
    <w:rsid w:val="00871800"/>
    <w:rsid w:val="008719D3"/>
    <w:rsid w:val="00874765"/>
    <w:rsid w:val="00874819"/>
    <w:rsid w:val="00876F54"/>
    <w:rsid w:val="00883D40"/>
    <w:rsid w:val="00885243"/>
    <w:rsid w:val="00886F20"/>
    <w:rsid w:val="00887147"/>
    <w:rsid w:val="00887ECF"/>
    <w:rsid w:val="00890218"/>
    <w:rsid w:val="00890790"/>
    <w:rsid w:val="00890EEC"/>
    <w:rsid w:val="0089357C"/>
    <w:rsid w:val="0089477A"/>
    <w:rsid w:val="00894AF7"/>
    <w:rsid w:val="0089518B"/>
    <w:rsid w:val="0089580E"/>
    <w:rsid w:val="00895BE0"/>
    <w:rsid w:val="008A0467"/>
    <w:rsid w:val="008A26D1"/>
    <w:rsid w:val="008A2FDC"/>
    <w:rsid w:val="008A469C"/>
    <w:rsid w:val="008A541F"/>
    <w:rsid w:val="008A5884"/>
    <w:rsid w:val="008A77C1"/>
    <w:rsid w:val="008A7DAF"/>
    <w:rsid w:val="008B2AF9"/>
    <w:rsid w:val="008B312D"/>
    <w:rsid w:val="008B3579"/>
    <w:rsid w:val="008B3D03"/>
    <w:rsid w:val="008B5F20"/>
    <w:rsid w:val="008B7016"/>
    <w:rsid w:val="008C028D"/>
    <w:rsid w:val="008C0CF4"/>
    <w:rsid w:val="008C30EA"/>
    <w:rsid w:val="008C333C"/>
    <w:rsid w:val="008C35BE"/>
    <w:rsid w:val="008D1FBD"/>
    <w:rsid w:val="008D20C4"/>
    <w:rsid w:val="008D21FF"/>
    <w:rsid w:val="008D255B"/>
    <w:rsid w:val="008D3DAB"/>
    <w:rsid w:val="008D4672"/>
    <w:rsid w:val="008D53F5"/>
    <w:rsid w:val="008D6604"/>
    <w:rsid w:val="008E6285"/>
    <w:rsid w:val="008F3966"/>
    <w:rsid w:val="008F43E4"/>
    <w:rsid w:val="008F54E8"/>
    <w:rsid w:val="009011D6"/>
    <w:rsid w:val="0090630F"/>
    <w:rsid w:val="009112A2"/>
    <w:rsid w:val="009113E0"/>
    <w:rsid w:val="009144B3"/>
    <w:rsid w:val="009157D4"/>
    <w:rsid w:val="00916989"/>
    <w:rsid w:val="009202DF"/>
    <w:rsid w:val="00925C14"/>
    <w:rsid w:val="00926AC3"/>
    <w:rsid w:val="009324BE"/>
    <w:rsid w:val="009327DD"/>
    <w:rsid w:val="00934427"/>
    <w:rsid w:val="009364CD"/>
    <w:rsid w:val="009372F2"/>
    <w:rsid w:val="009419D4"/>
    <w:rsid w:val="00946388"/>
    <w:rsid w:val="00950039"/>
    <w:rsid w:val="00950223"/>
    <w:rsid w:val="009517C5"/>
    <w:rsid w:val="00951D09"/>
    <w:rsid w:val="009541D5"/>
    <w:rsid w:val="009544BB"/>
    <w:rsid w:val="009561FE"/>
    <w:rsid w:val="00960BF1"/>
    <w:rsid w:val="00961601"/>
    <w:rsid w:val="0096177B"/>
    <w:rsid w:val="00965ED9"/>
    <w:rsid w:val="0096701C"/>
    <w:rsid w:val="009715A9"/>
    <w:rsid w:val="00973498"/>
    <w:rsid w:val="00975205"/>
    <w:rsid w:val="00975C5B"/>
    <w:rsid w:val="0097699C"/>
    <w:rsid w:val="00980200"/>
    <w:rsid w:val="0098185D"/>
    <w:rsid w:val="0098589A"/>
    <w:rsid w:val="009872BC"/>
    <w:rsid w:val="00987323"/>
    <w:rsid w:val="00991E6A"/>
    <w:rsid w:val="00992E0B"/>
    <w:rsid w:val="0099352E"/>
    <w:rsid w:val="00995D2E"/>
    <w:rsid w:val="00995FE0"/>
    <w:rsid w:val="009968F4"/>
    <w:rsid w:val="00997BC0"/>
    <w:rsid w:val="009A0213"/>
    <w:rsid w:val="009A0A3F"/>
    <w:rsid w:val="009A1882"/>
    <w:rsid w:val="009A2B0A"/>
    <w:rsid w:val="009A3329"/>
    <w:rsid w:val="009A36CB"/>
    <w:rsid w:val="009A470D"/>
    <w:rsid w:val="009A6A86"/>
    <w:rsid w:val="009A745C"/>
    <w:rsid w:val="009A7779"/>
    <w:rsid w:val="009B0B02"/>
    <w:rsid w:val="009B0C40"/>
    <w:rsid w:val="009B1208"/>
    <w:rsid w:val="009B2279"/>
    <w:rsid w:val="009B3562"/>
    <w:rsid w:val="009B6B3B"/>
    <w:rsid w:val="009B79E8"/>
    <w:rsid w:val="009B7B54"/>
    <w:rsid w:val="009C08CB"/>
    <w:rsid w:val="009C11EC"/>
    <w:rsid w:val="009C129B"/>
    <w:rsid w:val="009C5DAB"/>
    <w:rsid w:val="009C77BD"/>
    <w:rsid w:val="009D5A51"/>
    <w:rsid w:val="009D6F34"/>
    <w:rsid w:val="009E068D"/>
    <w:rsid w:val="009E1833"/>
    <w:rsid w:val="009E218E"/>
    <w:rsid w:val="009E44BE"/>
    <w:rsid w:val="009E4965"/>
    <w:rsid w:val="009E6F17"/>
    <w:rsid w:val="009E7D52"/>
    <w:rsid w:val="009F19FA"/>
    <w:rsid w:val="009F3D8C"/>
    <w:rsid w:val="009F408E"/>
    <w:rsid w:val="009F4321"/>
    <w:rsid w:val="009F497B"/>
    <w:rsid w:val="009F4B5A"/>
    <w:rsid w:val="009F6806"/>
    <w:rsid w:val="009F7B3F"/>
    <w:rsid w:val="00A01B64"/>
    <w:rsid w:val="00A033A8"/>
    <w:rsid w:val="00A044D2"/>
    <w:rsid w:val="00A052FF"/>
    <w:rsid w:val="00A06893"/>
    <w:rsid w:val="00A07A4D"/>
    <w:rsid w:val="00A07AE1"/>
    <w:rsid w:val="00A111F3"/>
    <w:rsid w:val="00A115A3"/>
    <w:rsid w:val="00A12431"/>
    <w:rsid w:val="00A13328"/>
    <w:rsid w:val="00A15A82"/>
    <w:rsid w:val="00A170EA"/>
    <w:rsid w:val="00A21025"/>
    <w:rsid w:val="00A26C8B"/>
    <w:rsid w:val="00A270E8"/>
    <w:rsid w:val="00A27E8F"/>
    <w:rsid w:val="00A3016C"/>
    <w:rsid w:val="00A301EC"/>
    <w:rsid w:val="00A307A0"/>
    <w:rsid w:val="00A330E6"/>
    <w:rsid w:val="00A331E6"/>
    <w:rsid w:val="00A33DA9"/>
    <w:rsid w:val="00A33E8C"/>
    <w:rsid w:val="00A34EE4"/>
    <w:rsid w:val="00A35D16"/>
    <w:rsid w:val="00A36963"/>
    <w:rsid w:val="00A42980"/>
    <w:rsid w:val="00A44544"/>
    <w:rsid w:val="00A44B2A"/>
    <w:rsid w:val="00A44C01"/>
    <w:rsid w:val="00A44F4F"/>
    <w:rsid w:val="00A46C69"/>
    <w:rsid w:val="00A47D76"/>
    <w:rsid w:val="00A5098E"/>
    <w:rsid w:val="00A50E79"/>
    <w:rsid w:val="00A515B4"/>
    <w:rsid w:val="00A5282C"/>
    <w:rsid w:val="00A56871"/>
    <w:rsid w:val="00A56D96"/>
    <w:rsid w:val="00A572C9"/>
    <w:rsid w:val="00A623BF"/>
    <w:rsid w:val="00A63A00"/>
    <w:rsid w:val="00A64933"/>
    <w:rsid w:val="00A6498E"/>
    <w:rsid w:val="00A65317"/>
    <w:rsid w:val="00A65C09"/>
    <w:rsid w:val="00A6733A"/>
    <w:rsid w:val="00A677F6"/>
    <w:rsid w:val="00A72CC0"/>
    <w:rsid w:val="00A73918"/>
    <w:rsid w:val="00A73B9D"/>
    <w:rsid w:val="00A74409"/>
    <w:rsid w:val="00A745CA"/>
    <w:rsid w:val="00A762B3"/>
    <w:rsid w:val="00A764FB"/>
    <w:rsid w:val="00A76678"/>
    <w:rsid w:val="00A774D6"/>
    <w:rsid w:val="00A77B38"/>
    <w:rsid w:val="00A8129A"/>
    <w:rsid w:val="00A812C7"/>
    <w:rsid w:val="00A8160D"/>
    <w:rsid w:val="00A83A9E"/>
    <w:rsid w:val="00A87C8B"/>
    <w:rsid w:val="00A90C6A"/>
    <w:rsid w:val="00A91853"/>
    <w:rsid w:val="00A9198A"/>
    <w:rsid w:val="00A942D3"/>
    <w:rsid w:val="00A94AA0"/>
    <w:rsid w:val="00A94FE8"/>
    <w:rsid w:val="00A954C4"/>
    <w:rsid w:val="00A968DE"/>
    <w:rsid w:val="00AA05A9"/>
    <w:rsid w:val="00AA0B2D"/>
    <w:rsid w:val="00AA139A"/>
    <w:rsid w:val="00AA26CC"/>
    <w:rsid w:val="00AA37B6"/>
    <w:rsid w:val="00AA3AE6"/>
    <w:rsid w:val="00AA546B"/>
    <w:rsid w:val="00AA6479"/>
    <w:rsid w:val="00AB2125"/>
    <w:rsid w:val="00AB5791"/>
    <w:rsid w:val="00AB64C9"/>
    <w:rsid w:val="00AB6C82"/>
    <w:rsid w:val="00AB77BB"/>
    <w:rsid w:val="00AC3E32"/>
    <w:rsid w:val="00AC527B"/>
    <w:rsid w:val="00AC5302"/>
    <w:rsid w:val="00AC6F9D"/>
    <w:rsid w:val="00AD058E"/>
    <w:rsid w:val="00AD2212"/>
    <w:rsid w:val="00AD25FD"/>
    <w:rsid w:val="00AD2E91"/>
    <w:rsid w:val="00AD5A1D"/>
    <w:rsid w:val="00AD5EFD"/>
    <w:rsid w:val="00AD7243"/>
    <w:rsid w:val="00AD79C6"/>
    <w:rsid w:val="00AE2493"/>
    <w:rsid w:val="00AE40D8"/>
    <w:rsid w:val="00AE42A2"/>
    <w:rsid w:val="00AE66EE"/>
    <w:rsid w:val="00AF310C"/>
    <w:rsid w:val="00AF4D92"/>
    <w:rsid w:val="00AF7DB1"/>
    <w:rsid w:val="00B011F9"/>
    <w:rsid w:val="00B02325"/>
    <w:rsid w:val="00B037F5"/>
    <w:rsid w:val="00B04A2C"/>
    <w:rsid w:val="00B04C28"/>
    <w:rsid w:val="00B07809"/>
    <w:rsid w:val="00B11F9C"/>
    <w:rsid w:val="00B1546C"/>
    <w:rsid w:val="00B17250"/>
    <w:rsid w:val="00B2024A"/>
    <w:rsid w:val="00B22B47"/>
    <w:rsid w:val="00B22D8B"/>
    <w:rsid w:val="00B22FE0"/>
    <w:rsid w:val="00B258F1"/>
    <w:rsid w:val="00B272A4"/>
    <w:rsid w:val="00B275CF"/>
    <w:rsid w:val="00B27EEC"/>
    <w:rsid w:val="00B30097"/>
    <w:rsid w:val="00B302BE"/>
    <w:rsid w:val="00B31BDB"/>
    <w:rsid w:val="00B31C5A"/>
    <w:rsid w:val="00B325FA"/>
    <w:rsid w:val="00B32DC4"/>
    <w:rsid w:val="00B34304"/>
    <w:rsid w:val="00B34462"/>
    <w:rsid w:val="00B3490D"/>
    <w:rsid w:val="00B35F4E"/>
    <w:rsid w:val="00B36D6B"/>
    <w:rsid w:val="00B37C3E"/>
    <w:rsid w:val="00B40571"/>
    <w:rsid w:val="00B46D3D"/>
    <w:rsid w:val="00B475F7"/>
    <w:rsid w:val="00B5145C"/>
    <w:rsid w:val="00B5280E"/>
    <w:rsid w:val="00B52876"/>
    <w:rsid w:val="00B53555"/>
    <w:rsid w:val="00B551F7"/>
    <w:rsid w:val="00B56218"/>
    <w:rsid w:val="00B56769"/>
    <w:rsid w:val="00B61B53"/>
    <w:rsid w:val="00B629E0"/>
    <w:rsid w:val="00B6376B"/>
    <w:rsid w:val="00B63A39"/>
    <w:rsid w:val="00B649D8"/>
    <w:rsid w:val="00B65392"/>
    <w:rsid w:val="00B67616"/>
    <w:rsid w:val="00B700D7"/>
    <w:rsid w:val="00B71A85"/>
    <w:rsid w:val="00B731F7"/>
    <w:rsid w:val="00B7485A"/>
    <w:rsid w:val="00B7620D"/>
    <w:rsid w:val="00B77DBB"/>
    <w:rsid w:val="00B838CD"/>
    <w:rsid w:val="00B84376"/>
    <w:rsid w:val="00B8455A"/>
    <w:rsid w:val="00B86ECF"/>
    <w:rsid w:val="00B873C6"/>
    <w:rsid w:val="00B913B4"/>
    <w:rsid w:val="00B918D7"/>
    <w:rsid w:val="00B91F18"/>
    <w:rsid w:val="00B922AD"/>
    <w:rsid w:val="00B954BC"/>
    <w:rsid w:val="00B96CEB"/>
    <w:rsid w:val="00B96E34"/>
    <w:rsid w:val="00BA09F5"/>
    <w:rsid w:val="00BA326C"/>
    <w:rsid w:val="00BA4251"/>
    <w:rsid w:val="00BA558B"/>
    <w:rsid w:val="00BA79A1"/>
    <w:rsid w:val="00BB097F"/>
    <w:rsid w:val="00BB3300"/>
    <w:rsid w:val="00BB6D64"/>
    <w:rsid w:val="00BB6E0A"/>
    <w:rsid w:val="00BB7866"/>
    <w:rsid w:val="00BC1C06"/>
    <w:rsid w:val="00BC1D3E"/>
    <w:rsid w:val="00BC20FF"/>
    <w:rsid w:val="00BC2F2A"/>
    <w:rsid w:val="00BC43C3"/>
    <w:rsid w:val="00BC4514"/>
    <w:rsid w:val="00BC4726"/>
    <w:rsid w:val="00BC52B2"/>
    <w:rsid w:val="00BC6122"/>
    <w:rsid w:val="00BD0078"/>
    <w:rsid w:val="00BD0EFB"/>
    <w:rsid w:val="00BD188D"/>
    <w:rsid w:val="00BD1DFF"/>
    <w:rsid w:val="00BD35A3"/>
    <w:rsid w:val="00BD5197"/>
    <w:rsid w:val="00BD59A9"/>
    <w:rsid w:val="00BD621C"/>
    <w:rsid w:val="00BD697C"/>
    <w:rsid w:val="00BE0593"/>
    <w:rsid w:val="00BE1518"/>
    <w:rsid w:val="00BE3089"/>
    <w:rsid w:val="00BE39E2"/>
    <w:rsid w:val="00BE41AB"/>
    <w:rsid w:val="00BE5F2D"/>
    <w:rsid w:val="00BF06A3"/>
    <w:rsid w:val="00BF0CA5"/>
    <w:rsid w:val="00BF0D20"/>
    <w:rsid w:val="00BF2BFC"/>
    <w:rsid w:val="00BF2EC0"/>
    <w:rsid w:val="00BF4B71"/>
    <w:rsid w:val="00BF5EB8"/>
    <w:rsid w:val="00BF7654"/>
    <w:rsid w:val="00C00BBA"/>
    <w:rsid w:val="00C010DA"/>
    <w:rsid w:val="00C012E3"/>
    <w:rsid w:val="00C01B2C"/>
    <w:rsid w:val="00C04108"/>
    <w:rsid w:val="00C04B15"/>
    <w:rsid w:val="00C04EA6"/>
    <w:rsid w:val="00C05CF9"/>
    <w:rsid w:val="00C05E64"/>
    <w:rsid w:val="00C06FDD"/>
    <w:rsid w:val="00C075D3"/>
    <w:rsid w:val="00C117DD"/>
    <w:rsid w:val="00C13293"/>
    <w:rsid w:val="00C1595E"/>
    <w:rsid w:val="00C162FC"/>
    <w:rsid w:val="00C169E1"/>
    <w:rsid w:val="00C234C0"/>
    <w:rsid w:val="00C24970"/>
    <w:rsid w:val="00C27C6B"/>
    <w:rsid w:val="00C306C0"/>
    <w:rsid w:val="00C31BE5"/>
    <w:rsid w:val="00C32CA9"/>
    <w:rsid w:val="00C33D96"/>
    <w:rsid w:val="00C35E47"/>
    <w:rsid w:val="00C40B84"/>
    <w:rsid w:val="00C40E33"/>
    <w:rsid w:val="00C4261C"/>
    <w:rsid w:val="00C42DD1"/>
    <w:rsid w:val="00C43807"/>
    <w:rsid w:val="00C46042"/>
    <w:rsid w:val="00C46F79"/>
    <w:rsid w:val="00C474B3"/>
    <w:rsid w:val="00C47845"/>
    <w:rsid w:val="00C50997"/>
    <w:rsid w:val="00C50BFD"/>
    <w:rsid w:val="00C51768"/>
    <w:rsid w:val="00C51C29"/>
    <w:rsid w:val="00C523CF"/>
    <w:rsid w:val="00C52480"/>
    <w:rsid w:val="00C60E33"/>
    <w:rsid w:val="00C60EA4"/>
    <w:rsid w:val="00C623AC"/>
    <w:rsid w:val="00C625FA"/>
    <w:rsid w:val="00C6333E"/>
    <w:rsid w:val="00C656C4"/>
    <w:rsid w:val="00C65F38"/>
    <w:rsid w:val="00C668A5"/>
    <w:rsid w:val="00C66C3A"/>
    <w:rsid w:val="00C6707A"/>
    <w:rsid w:val="00C67525"/>
    <w:rsid w:val="00C67862"/>
    <w:rsid w:val="00C7065F"/>
    <w:rsid w:val="00C7320F"/>
    <w:rsid w:val="00C7345D"/>
    <w:rsid w:val="00C74052"/>
    <w:rsid w:val="00C77E6D"/>
    <w:rsid w:val="00C82ED3"/>
    <w:rsid w:val="00C83952"/>
    <w:rsid w:val="00C83E01"/>
    <w:rsid w:val="00C852D4"/>
    <w:rsid w:val="00C86A04"/>
    <w:rsid w:val="00C87A26"/>
    <w:rsid w:val="00C87A40"/>
    <w:rsid w:val="00C9146E"/>
    <w:rsid w:val="00C9236A"/>
    <w:rsid w:val="00C93C6D"/>
    <w:rsid w:val="00C94117"/>
    <w:rsid w:val="00C94EDC"/>
    <w:rsid w:val="00C964CD"/>
    <w:rsid w:val="00CA0704"/>
    <w:rsid w:val="00CA190A"/>
    <w:rsid w:val="00CA31AC"/>
    <w:rsid w:val="00CA75F5"/>
    <w:rsid w:val="00CB1067"/>
    <w:rsid w:val="00CB2D9A"/>
    <w:rsid w:val="00CB3A83"/>
    <w:rsid w:val="00CB3B04"/>
    <w:rsid w:val="00CB4339"/>
    <w:rsid w:val="00CB43A7"/>
    <w:rsid w:val="00CB473C"/>
    <w:rsid w:val="00CB79D0"/>
    <w:rsid w:val="00CC07AA"/>
    <w:rsid w:val="00CC0E74"/>
    <w:rsid w:val="00CC14B3"/>
    <w:rsid w:val="00CC5A5F"/>
    <w:rsid w:val="00CC5D44"/>
    <w:rsid w:val="00CD257C"/>
    <w:rsid w:val="00CD2C7E"/>
    <w:rsid w:val="00CE225E"/>
    <w:rsid w:val="00CE2A73"/>
    <w:rsid w:val="00CE323D"/>
    <w:rsid w:val="00CE34D1"/>
    <w:rsid w:val="00CE3BA0"/>
    <w:rsid w:val="00CE481E"/>
    <w:rsid w:val="00CE66AD"/>
    <w:rsid w:val="00CE7F0A"/>
    <w:rsid w:val="00CF0CD7"/>
    <w:rsid w:val="00CF116F"/>
    <w:rsid w:val="00CF15F5"/>
    <w:rsid w:val="00CF226C"/>
    <w:rsid w:val="00CF2E83"/>
    <w:rsid w:val="00CF3549"/>
    <w:rsid w:val="00CF3C79"/>
    <w:rsid w:val="00CF4553"/>
    <w:rsid w:val="00CF4FFF"/>
    <w:rsid w:val="00CF68F1"/>
    <w:rsid w:val="00D03F3C"/>
    <w:rsid w:val="00D0424C"/>
    <w:rsid w:val="00D050E5"/>
    <w:rsid w:val="00D064D3"/>
    <w:rsid w:val="00D10EF9"/>
    <w:rsid w:val="00D10F80"/>
    <w:rsid w:val="00D1197B"/>
    <w:rsid w:val="00D121DC"/>
    <w:rsid w:val="00D1266A"/>
    <w:rsid w:val="00D1491A"/>
    <w:rsid w:val="00D14F16"/>
    <w:rsid w:val="00D16A53"/>
    <w:rsid w:val="00D22570"/>
    <w:rsid w:val="00D22777"/>
    <w:rsid w:val="00D249FD"/>
    <w:rsid w:val="00D30BF0"/>
    <w:rsid w:val="00D30F17"/>
    <w:rsid w:val="00D33D2E"/>
    <w:rsid w:val="00D366B7"/>
    <w:rsid w:val="00D36C96"/>
    <w:rsid w:val="00D40499"/>
    <w:rsid w:val="00D40F6A"/>
    <w:rsid w:val="00D42712"/>
    <w:rsid w:val="00D501E2"/>
    <w:rsid w:val="00D53CCB"/>
    <w:rsid w:val="00D53D28"/>
    <w:rsid w:val="00D54EDB"/>
    <w:rsid w:val="00D54F63"/>
    <w:rsid w:val="00D5520A"/>
    <w:rsid w:val="00D56E08"/>
    <w:rsid w:val="00D57466"/>
    <w:rsid w:val="00D603AB"/>
    <w:rsid w:val="00D615DB"/>
    <w:rsid w:val="00D62B73"/>
    <w:rsid w:val="00D63FF1"/>
    <w:rsid w:val="00D64522"/>
    <w:rsid w:val="00D6453B"/>
    <w:rsid w:val="00D64A1D"/>
    <w:rsid w:val="00D671B2"/>
    <w:rsid w:val="00D72A54"/>
    <w:rsid w:val="00D736EC"/>
    <w:rsid w:val="00D747F0"/>
    <w:rsid w:val="00D756FA"/>
    <w:rsid w:val="00D76454"/>
    <w:rsid w:val="00D770B8"/>
    <w:rsid w:val="00D77279"/>
    <w:rsid w:val="00D80E2E"/>
    <w:rsid w:val="00D86587"/>
    <w:rsid w:val="00D86D2F"/>
    <w:rsid w:val="00D90C51"/>
    <w:rsid w:val="00D934DD"/>
    <w:rsid w:val="00D93A5A"/>
    <w:rsid w:val="00D93FD4"/>
    <w:rsid w:val="00D94F12"/>
    <w:rsid w:val="00D963CF"/>
    <w:rsid w:val="00D968DF"/>
    <w:rsid w:val="00D97BEB"/>
    <w:rsid w:val="00DA0431"/>
    <w:rsid w:val="00DA17FD"/>
    <w:rsid w:val="00DA51BB"/>
    <w:rsid w:val="00DB0808"/>
    <w:rsid w:val="00DB1915"/>
    <w:rsid w:val="00DB19BD"/>
    <w:rsid w:val="00DB1D33"/>
    <w:rsid w:val="00DB1E22"/>
    <w:rsid w:val="00DB2956"/>
    <w:rsid w:val="00DB304A"/>
    <w:rsid w:val="00DB354B"/>
    <w:rsid w:val="00DB48FF"/>
    <w:rsid w:val="00DB7F40"/>
    <w:rsid w:val="00DC24E3"/>
    <w:rsid w:val="00DC2AA1"/>
    <w:rsid w:val="00DC49D8"/>
    <w:rsid w:val="00DC5FE6"/>
    <w:rsid w:val="00DC632D"/>
    <w:rsid w:val="00DC74C2"/>
    <w:rsid w:val="00DD0E6E"/>
    <w:rsid w:val="00DD264C"/>
    <w:rsid w:val="00DD3FC2"/>
    <w:rsid w:val="00DD4D5F"/>
    <w:rsid w:val="00DD57A6"/>
    <w:rsid w:val="00DD5BBC"/>
    <w:rsid w:val="00DD77A6"/>
    <w:rsid w:val="00DE0C48"/>
    <w:rsid w:val="00DE24CB"/>
    <w:rsid w:val="00DE3D8A"/>
    <w:rsid w:val="00DE4A11"/>
    <w:rsid w:val="00DE4CD2"/>
    <w:rsid w:val="00DE6252"/>
    <w:rsid w:val="00DE7258"/>
    <w:rsid w:val="00DE72E9"/>
    <w:rsid w:val="00DE7575"/>
    <w:rsid w:val="00DF20F5"/>
    <w:rsid w:val="00DF27D5"/>
    <w:rsid w:val="00DF2B45"/>
    <w:rsid w:val="00DF2F85"/>
    <w:rsid w:val="00DF2F8C"/>
    <w:rsid w:val="00DF3081"/>
    <w:rsid w:val="00DF3978"/>
    <w:rsid w:val="00DF4917"/>
    <w:rsid w:val="00DF4974"/>
    <w:rsid w:val="00DF7035"/>
    <w:rsid w:val="00DF7F7F"/>
    <w:rsid w:val="00E00104"/>
    <w:rsid w:val="00E00730"/>
    <w:rsid w:val="00E01A37"/>
    <w:rsid w:val="00E01D74"/>
    <w:rsid w:val="00E01DEF"/>
    <w:rsid w:val="00E0461A"/>
    <w:rsid w:val="00E05A62"/>
    <w:rsid w:val="00E07CFD"/>
    <w:rsid w:val="00E10C22"/>
    <w:rsid w:val="00E10CE1"/>
    <w:rsid w:val="00E1134F"/>
    <w:rsid w:val="00E11FA6"/>
    <w:rsid w:val="00E1438D"/>
    <w:rsid w:val="00E14D2B"/>
    <w:rsid w:val="00E154EF"/>
    <w:rsid w:val="00E15862"/>
    <w:rsid w:val="00E15CB6"/>
    <w:rsid w:val="00E160AD"/>
    <w:rsid w:val="00E178D9"/>
    <w:rsid w:val="00E20106"/>
    <w:rsid w:val="00E2134A"/>
    <w:rsid w:val="00E23DA7"/>
    <w:rsid w:val="00E2465A"/>
    <w:rsid w:val="00E24947"/>
    <w:rsid w:val="00E2578D"/>
    <w:rsid w:val="00E265D8"/>
    <w:rsid w:val="00E30552"/>
    <w:rsid w:val="00E319A3"/>
    <w:rsid w:val="00E31FE3"/>
    <w:rsid w:val="00E344CF"/>
    <w:rsid w:val="00E34552"/>
    <w:rsid w:val="00E348E9"/>
    <w:rsid w:val="00E36AF2"/>
    <w:rsid w:val="00E36D4A"/>
    <w:rsid w:val="00E36E89"/>
    <w:rsid w:val="00E375F6"/>
    <w:rsid w:val="00E40524"/>
    <w:rsid w:val="00E42EF0"/>
    <w:rsid w:val="00E45BBC"/>
    <w:rsid w:val="00E46B38"/>
    <w:rsid w:val="00E5099D"/>
    <w:rsid w:val="00E52BBB"/>
    <w:rsid w:val="00E55EC6"/>
    <w:rsid w:val="00E55F05"/>
    <w:rsid w:val="00E56243"/>
    <w:rsid w:val="00E56B6C"/>
    <w:rsid w:val="00E56C44"/>
    <w:rsid w:val="00E6036E"/>
    <w:rsid w:val="00E60433"/>
    <w:rsid w:val="00E60D14"/>
    <w:rsid w:val="00E6106F"/>
    <w:rsid w:val="00E61CA7"/>
    <w:rsid w:val="00E61E50"/>
    <w:rsid w:val="00E627A1"/>
    <w:rsid w:val="00E62911"/>
    <w:rsid w:val="00E679A5"/>
    <w:rsid w:val="00E70A68"/>
    <w:rsid w:val="00E71936"/>
    <w:rsid w:val="00E71AB8"/>
    <w:rsid w:val="00E80E42"/>
    <w:rsid w:val="00E82BD9"/>
    <w:rsid w:val="00E82D8D"/>
    <w:rsid w:val="00E82FB2"/>
    <w:rsid w:val="00E8324D"/>
    <w:rsid w:val="00E85BBF"/>
    <w:rsid w:val="00E9140F"/>
    <w:rsid w:val="00E91E0D"/>
    <w:rsid w:val="00E92D59"/>
    <w:rsid w:val="00E93B2B"/>
    <w:rsid w:val="00E97FF4"/>
    <w:rsid w:val="00EA0016"/>
    <w:rsid w:val="00EA078B"/>
    <w:rsid w:val="00EA0827"/>
    <w:rsid w:val="00EA08C5"/>
    <w:rsid w:val="00EA269E"/>
    <w:rsid w:val="00EA2CFB"/>
    <w:rsid w:val="00EA38AF"/>
    <w:rsid w:val="00EA482E"/>
    <w:rsid w:val="00EA7592"/>
    <w:rsid w:val="00EB0734"/>
    <w:rsid w:val="00EB0C16"/>
    <w:rsid w:val="00EB185D"/>
    <w:rsid w:val="00EB1C98"/>
    <w:rsid w:val="00EB2BF8"/>
    <w:rsid w:val="00EB3210"/>
    <w:rsid w:val="00EB4777"/>
    <w:rsid w:val="00EB4E04"/>
    <w:rsid w:val="00EB6BFC"/>
    <w:rsid w:val="00EB6EEE"/>
    <w:rsid w:val="00EB7AA0"/>
    <w:rsid w:val="00EC0400"/>
    <w:rsid w:val="00EC4CAB"/>
    <w:rsid w:val="00EC5DA9"/>
    <w:rsid w:val="00EC7026"/>
    <w:rsid w:val="00ED024C"/>
    <w:rsid w:val="00ED05DE"/>
    <w:rsid w:val="00ED068F"/>
    <w:rsid w:val="00ED11F7"/>
    <w:rsid w:val="00ED13C7"/>
    <w:rsid w:val="00ED20B9"/>
    <w:rsid w:val="00ED28E9"/>
    <w:rsid w:val="00ED4BC7"/>
    <w:rsid w:val="00EE043E"/>
    <w:rsid w:val="00EE0C33"/>
    <w:rsid w:val="00EE1AA2"/>
    <w:rsid w:val="00EE1BD7"/>
    <w:rsid w:val="00EE2050"/>
    <w:rsid w:val="00EE36E3"/>
    <w:rsid w:val="00EE6B51"/>
    <w:rsid w:val="00EE76E3"/>
    <w:rsid w:val="00EF0700"/>
    <w:rsid w:val="00EF147A"/>
    <w:rsid w:val="00EF3C09"/>
    <w:rsid w:val="00EF5183"/>
    <w:rsid w:val="00EF563F"/>
    <w:rsid w:val="00EF60E3"/>
    <w:rsid w:val="00EF7CF2"/>
    <w:rsid w:val="00F0529A"/>
    <w:rsid w:val="00F102AB"/>
    <w:rsid w:val="00F10A97"/>
    <w:rsid w:val="00F1178B"/>
    <w:rsid w:val="00F11CA6"/>
    <w:rsid w:val="00F1286E"/>
    <w:rsid w:val="00F12B37"/>
    <w:rsid w:val="00F12C9B"/>
    <w:rsid w:val="00F15AEA"/>
    <w:rsid w:val="00F1698D"/>
    <w:rsid w:val="00F20C5E"/>
    <w:rsid w:val="00F21BA7"/>
    <w:rsid w:val="00F22EC0"/>
    <w:rsid w:val="00F235AF"/>
    <w:rsid w:val="00F23A9C"/>
    <w:rsid w:val="00F25A89"/>
    <w:rsid w:val="00F262DA"/>
    <w:rsid w:val="00F26985"/>
    <w:rsid w:val="00F26A80"/>
    <w:rsid w:val="00F27025"/>
    <w:rsid w:val="00F27279"/>
    <w:rsid w:val="00F3064D"/>
    <w:rsid w:val="00F308BD"/>
    <w:rsid w:val="00F30974"/>
    <w:rsid w:val="00F31303"/>
    <w:rsid w:val="00F318B2"/>
    <w:rsid w:val="00F3230B"/>
    <w:rsid w:val="00F32387"/>
    <w:rsid w:val="00F333DA"/>
    <w:rsid w:val="00F33DFD"/>
    <w:rsid w:val="00F341F9"/>
    <w:rsid w:val="00F3467C"/>
    <w:rsid w:val="00F35CDB"/>
    <w:rsid w:val="00F37F23"/>
    <w:rsid w:val="00F4272E"/>
    <w:rsid w:val="00F44271"/>
    <w:rsid w:val="00F50511"/>
    <w:rsid w:val="00F50B81"/>
    <w:rsid w:val="00F522BF"/>
    <w:rsid w:val="00F52C8D"/>
    <w:rsid w:val="00F53E80"/>
    <w:rsid w:val="00F5660F"/>
    <w:rsid w:val="00F566FF"/>
    <w:rsid w:val="00F60F23"/>
    <w:rsid w:val="00F61FBD"/>
    <w:rsid w:val="00F622F5"/>
    <w:rsid w:val="00F62C8F"/>
    <w:rsid w:val="00F637AD"/>
    <w:rsid w:val="00F64664"/>
    <w:rsid w:val="00F655C0"/>
    <w:rsid w:val="00F65721"/>
    <w:rsid w:val="00F70A13"/>
    <w:rsid w:val="00F716D7"/>
    <w:rsid w:val="00F72180"/>
    <w:rsid w:val="00F72AAF"/>
    <w:rsid w:val="00F73F8F"/>
    <w:rsid w:val="00F75116"/>
    <w:rsid w:val="00F765CE"/>
    <w:rsid w:val="00F76E79"/>
    <w:rsid w:val="00F76F02"/>
    <w:rsid w:val="00F83963"/>
    <w:rsid w:val="00F84AA4"/>
    <w:rsid w:val="00F84CD5"/>
    <w:rsid w:val="00F85943"/>
    <w:rsid w:val="00F86534"/>
    <w:rsid w:val="00F87DD8"/>
    <w:rsid w:val="00F90F30"/>
    <w:rsid w:val="00F92D32"/>
    <w:rsid w:val="00F93445"/>
    <w:rsid w:val="00F93B1A"/>
    <w:rsid w:val="00F959BC"/>
    <w:rsid w:val="00F97601"/>
    <w:rsid w:val="00FA43FA"/>
    <w:rsid w:val="00FA52F2"/>
    <w:rsid w:val="00FB5363"/>
    <w:rsid w:val="00FB6A52"/>
    <w:rsid w:val="00FB7E5B"/>
    <w:rsid w:val="00FC02DC"/>
    <w:rsid w:val="00FC0A4F"/>
    <w:rsid w:val="00FC1A7E"/>
    <w:rsid w:val="00FC1CF6"/>
    <w:rsid w:val="00FC3AEC"/>
    <w:rsid w:val="00FC48D9"/>
    <w:rsid w:val="00FC49E0"/>
    <w:rsid w:val="00FC54BD"/>
    <w:rsid w:val="00FC5ED1"/>
    <w:rsid w:val="00FC6DFE"/>
    <w:rsid w:val="00FC6FBD"/>
    <w:rsid w:val="00FC7E75"/>
    <w:rsid w:val="00FD1EC1"/>
    <w:rsid w:val="00FD2008"/>
    <w:rsid w:val="00FD44EA"/>
    <w:rsid w:val="00FD4D5E"/>
    <w:rsid w:val="00FD558D"/>
    <w:rsid w:val="00FD6ADF"/>
    <w:rsid w:val="00FE3DE9"/>
    <w:rsid w:val="00FE44D7"/>
    <w:rsid w:val="00FE4EE1"/>
    <w:rsid w:val="00FE581E"/>
    <w:rsid w:val="00FE76C4"/>
    <w:rsid w:val="00FF03C2"/>
    <w:rsid w:val="00FF0448"/>
    <w:rsid w:val="00FF086C"/>
    <w:rsid w:val="00FF0DB2"/>
    <w:rsid w:val="00FF2D60"/>
    <w:rsid w:val="00FF3ECF"/>
    <w:rsid w:val="00FF7159"/>
    <w:rsid w:val="00FF7441"/>
    <w:rsid w:val="00FF7B7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6126"/>
  <w15:docId w15:val="{2C9815B7-4C92-4E85-A0E1-7D9320B6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6A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360" w:lineRule="auto"/>
    </w:pPr>
    <w:rPr>
      <w:rFonts w:ascii="Arial" w:hAnsi="Arial"/>
      <w:sz w:val="24"/>
    </w:rPr>
  </w:style>
  <w:style w:type="paragraph" w:styleId="berschrift1">
    <w:name w:val="heading 1"/>
    <w:aliases w:val="(Ebene 1)"/>
    <w:next w:val="Standard"/>
    <w:qFormat/>
    <w:rsid w:val="004456A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1134" w:hanging="1134"/>
      <w:outlineLvl w:val="0"/>
    </w:pPr>
    <w:rPr>
      <w:rFonts w:ascii="Arial" w:hAnsi="Arial"/>
      <w:b/>
      <w:sz w:val="30"/>
    </w:rPr>
  </w:style>
  <w:style w:type="paragraph" w:styleId="berschrift2">
    <w:name w:val="heading 2"/>
    <w:aliases w:val="(Ebene 2)"/>
    <w:basedOn w:val="berschrift1"/>
    <w:next w:val="Standard"/>
    <w:qFormat/>
    <w:rsid w:val="004456AE"/>
    <w:pPr>
      <w:outlineLvl w:val="1"/>
    </w:pPr>
    <w:rPr>
      <w:sz w:val="28"/>
    </w:rPr>
  </w:style>
  <w:style w:type="paragraph" w:styleId="berschrift3">
    <w:name w:val="heading 3"/>
    <w:aliases w:val="(Ebene 3)"/>
    <w:basedOn w:val="berschrift2"/>
    <w:next w:val="Standard"/>
    <w:qFormat/>
    <w:rsid w:val="004456AE"/>
    <w:pPr>
      <w:outlineLvl w:val="2"/>
    </w:pPr>
    <w:rPr>
      <w:sz w:val="26"/>
    </w:rPr>
  </w:style>
  <w:style w:type="paragraph" w:styleId="berschrift4">
    <w:name w:val="heading 4"/>
    <w:aliases w:val="(Ebene 4)"/>
    <w:basedOn w:val="berschrift3"/>
    <w:next w:val="Standard"/>
    <w:qFormat/>
    <w:rsid w:val="004456AE"/>
    <w:pPr>
      <w:tabs>
        <w:tab w:val="left" w:pos="8363"/>
      </w:tabs>
      <w:outlineLvl w:val="3"/>
    </w:pPr>
    <w:rPr>
      <w:sz w:val="24"/>
    </w:rPr>
  </w:style>
  <w:style w:type="paragraph" w:styleId="berschrift5">
    <w:name w:val="heading 5"/>
    <w:aliases w:val="(klein)"/>
    <w:basedOn w:val="Standard"/>
    <w:next w:val="Standard"/>
    <w:qFormat/>
    <w:rsid w:val="004456AE"/>
    <w:p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4456AE"/>
    <w:pPr>
      <w:keepNext/>
      <w:framePr w:w="2723" w:h="1610" w:hRule="exact" w:hSpace="142" w:wrap="around" w:vAnchor="page" w:hAnchor="page" w:x="4218" w:y="998" w:anchorLock="1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4456AE"/>
    <w:pPr>
      <w:keepNext/>
      <w:framePr w:w="2723" w:h="1610" w:hRule="exact" w:hSpace="142" w:wrap="around" w:vAnchor="page" w:hAnchor="page" w:x="4218" w:y="998" w:anchorLock="1"/>
      <w:tabs>
        <w:tab w:val="clear" w:pos="1701"/>
        <w:tab w:val="left" w:pos="2127"/>
      </w:tabs>
      <w:ind w:right="-296"/>
      <w:outlineLvl w:val="6"/>
    </w:pPr>
    <w:rPr>
      <w:b/>
      <w:bCs/>
      <w:sz w:val="32"/>
    </w:rPr>
  </w:style>
  <w:style w:type="paragraph" w:styleId="berschrift8">
    <w:name w:val="heading 8"/>
    <w:basedOn w:val="Standard"/>
    <w:next w:val="Standard"/>
    <w:qFormat/>
    <w:rsid w:val="004456AE"/>
    <w:pPr>
      <w:keepNext/>
      <w:framePr w:w="2569" w:h="856" w:hRule="exact" w:hSpace="142" w:wrap="around" w:vAnchor="page" w:hAnchor="page" w:x="7998" w:y="1085" w:anchorLock="1"/>
      <w:outlineLvl w:val="7"/>
    </w:pPr>
    <w:rPr>
      <w:i/>
      <w:iCs/>
      <w:color w:val="3333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semiHidden/>
    <w:rsid w:val="004456AE"/>
    <w:pPr>
      <w:pBdr>
        <w:top w:val="single" w:sz="6" w:space="1" w:color="auto"/>
      </w:pBdr>
      <w:tabs>
        <w:tab w:val="left" w:pos="2835"/>
        <w:tab w:val="left" w:pos="6237"/>
      </w:tabs>
      <w:ind w:left="-1134" w:right="-568" w:firstLine="567"/>
    </w:pPr>
    <w:rPr>
      <w:rFonts w:ascii="Arial" w:hAnsi="Arial"/>
      <w:noProof/>
    </w:rPr>
  </w:style>
  <w:style w:type="paragraph" w:styleId="Kopfzeile">
    <w:name w:val="header"/>
    <w:semiHidden/>
    <w:rsid w:val="004456AE"/>
    <w:pPr>
      <w:tabs>
        <w:tab w:val="center" w:pos="4819"/>
        <w:tab w:val="right" w:pos="9071"/>
      </w:tabs>
    </w:pPr>
    <w:rPr>
      <w:rFonts w:ascii="Arial" w:hAnsi="Arial"/>
      <w:noProof/>
    </w:rPr>
  </w:style>
  <w:style w:type="paragraph" w:styleId="Standardeinzug">
    <w:name w:val="Normal Indent"/>
    <w:basedOn w:val="Standard"/>
    <w:semiHidden/>
    <w:rsid w:val="004456AE"/>
    <w:pPr>
      <w:spacing w:before="60" w:after="60"/>
      <w:ind w:left="2160"/>
    </w:pPr>
  </w:style>
  <w:style w:type="paragraph" w:customStyle="1" w:styleId="EinrckenDokumentation">
    <w:name w:val="Einrücken Dokumentation"/>
    <w:basedOn w:val="Einrcken1"/>
    <w:rsid w:val="004456AE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Einrcken1">
    <w:name w:val="Einrücken 1"/>
    <w:rsid w:val="004456A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 w:hanging="567"/>
    </w:pPr>
    <w:rPr>
      <w:rFonts w:ascii="Arial" w:hAnsi="Arial"/>
      <w:sz w:val="24"/>
    </w:rPr>
  </w:style>
  <w:style w:type="paragraph" w:customStyle="1" w:styleId="Einrcken2">
    <w:name w:val="Einrücken 2"/>
    <w:basedOn w:val="Einrcken1"/>
    <w:rsid w:val="004456AE"/>
    <w:pPr>
      <w:ind w:left="1134"/>
    </w:pPr>
  </w:style>
  <w:style w:type="paragraph" w:customStyle="1" w:styleId="Einrcken3">
    <w:name w:val="Einrücken 3"/>
    <w:basedOn w:val="Einrcken1"/>
    <w:rsid w:val="004456AE"/>
    <w:pPr>
      <w:ind w:left="1701"/>
    </w:pPr>
  </w:style>
  <w:style w:type="character" w:styleId="Seitenzahl">
    <w:name w:val="page number"/>
    <w:basedOn w:val="Absatz-Standardschriftart"/>
    <w:semiHidden/>
    <w:rsid w:val="004456AE"/>
  </w:style>
  <w:style w:type="paragraph" w:styleId="Verzeichnis1">
    <w:name w:val="toc 1"/>
    <w:basedOn w:val="Standard"/>
    <w:semiHidden/>
    <w:rsid w:val="004456AE"/>
    <w:pPr>
      <w:widowControl w:val="0"/>
      <w:tabs>
        <w:tab w:val="clear" w:pos="567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spacing w:line="240" w:lineRule="auto"/>
      <w:ind w:left="1134" w:right="1134" w:hanging="1134"/>
    </w:pPr>
    <w:rPr>
      <w:b/>
    </w:rPr>
  </w:style>
  <w:style w:type="paragraph" w:styleId="Verzeichnis2">
    <w:name w:val="toc 2"/>
    <w:basedOn w:val="Verzeichnis1"/>
    <w:next w:val="Standard"/>
    <w:semiHidden/>
    <w:rsid w:val="004456AE"/>
    <w:pPr>
      <w:tabs>
        <w:tab w:val="left" w:leader="dot" w:pos="2410"/>
      </w:tabs>
      <w:ind w:left="1418" w:hanging="1418"/>
    </w:pPr>
    <w:rPr>
      <w:b w:val="0"/>
    </w:rPr>
  </w:style>
  <w:style w:type="paragraph" w:styleId="Verzeichnis3">
    <w:name w:val="toc 3"/>
    <w:basedOn w:val="Verzeichnis2"/>
    <w:next w:val="Standard"/>
    <w:semiHidden/>
    <w:rsid w:val="004456AE"/>
    <w:pPr>
      <w:tabs>
        <w:tab w:val="clear" w:pos="2410"/>
        <w:tab w:val="left" w:leader="dot" w:pos="2693"/>
      </w:tabs>
      <w:ind w:left="1134" w:hanging="1134"/>
    </w:pPr>
  </w:style>
  <w:style w:type="paragraph" w:styleId="Verzeichnis4">
    <w:name w:val="toc 4"/>
    <w:basedOn w:val="Verzeichnis3"/>
    <w:next w:val="Standard"/>
    <w:semiHidden/>
    <w:rsid w:val="004456AE"/>
    <w:pPr>
      <w:tabs>
        <w:tab w:val="clear" w:pos="2693"/>
        <w:tab w:val="left" w:leader="dot" w:pos="2977"/>
      </w:tabs>
      <w:ind w:left="1985" w:hanging="1985"/>
    </w:pPr>
  </w:style>
  <w:style w:type="paragraph" w:styleId="Verzeichnis5">
    <w:name w:val="toc 5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960"/>
    </w:pPr>
  </w:style>
  <w:style w:type="paragraph" w:styleId="Verzeichnis6">
    <w:name w:val="toc 6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1200"/>
    </w:pPr>
  </w:style>
  <w:style w:type="paragraph" w:styleId="Verzeichnis7">
    <w:name w:val="toc 7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1440"/>
    </w:pPr>
  </w:style>
  <w:style w:type="paragraph" w:styleId="Verzeichnis8">
    <w:name w:val="toc 8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1680"/>
    </w:pPr>
  </w:style>
  <w:style w:type="paragraph" w:styleId="Verzeichnis9">
    <w:name w:val="toc 9"/>
    <w:basedOn w:val="Standard"/>
    <w:next w:val="Standard"/>
    <w:semiHidden/>
    <w:rsid w:val="004456A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right" w:leader="dot" w:pos="9355"/>
      </w:tabs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B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323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C797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B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Briefvordruck%20vom%2013.01.9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2E8E-9EEC-476E-AA3B-1A6AAD8F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Briefvordruck vom 13.01.97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</vt:lpstr>
    </vt:vector>
  </TitlesOfParts>
  <Company>Kollmeier GmbH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</dc:title>
  <dc:creator>Dieter Kollmeier</dc:creator>
  <cp:lastModifiedBy>Axel Bruning</cp:lastModifiedBy>
  <cp:revision>8</cp:revision>
  <cp:lastPrinted>2020-12-03T15:05:00Z</cp:lastPrinted>
  <dcterms:created xsi:type="dcterms:W3CDTF">2020-12-03T14:58:00Z</dcterms:created>
  <dcterms:modified xsi:type="dcterms:W3CDTF">2020-12-03T15:09:00Z</dcterms:modified>
</cp:coreProperties>
</file>