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F2D2" w14:textId="77777777" w:rsidR="006F790B" w:rsidRPr="00E62911" w:rsidRDefault="00A044D2" w:rsidP="00626DCA">
      <w:pPr>
        <w:pStyle w:val="Einrcken1"/>
        <w:framePr w:w="9072" w:h="1792" w:hRule="exact" w:hSpace="142" w:wrap="around" w:vAnchor="page" w:hAnchor="page" w:x="1369" w:y="2881" w:anchorLock="1"/>
        <w:ind w:right="4539"/>
        <w:rPr>
          <w:spacing w:val="-10"/>
          <w:sz w:val="14"/>
          <w:szCs w:val="14"/>
          <w:u w:val="single"/>
        </w:rPr>
      </w:pPr>
      <w:r>
        <w:rPr>
          <w:spacing w:val="-10"/>
          <w:sz w:val="14"/>
          <w:szCs w:val="14"/>
          <w:u w:val="single"/>
        </w:rPr>
        <w:t>Ev. Kirchengemeinde Westkilver</w:t>
      </w:r>
    </w:p>
    <w:p w14:paraId="3D9B3AA1" w14:textId="77777777" w:rsidR="00E62911" w:rsidRDefault="00815CB0" w:rsidP="00626DCA">
      <w:pPr>
        <w:pStyle w:val="Einrcken1"/>
        <w:framePr w:w="9072" w:h="1792" w:hRule="exact" w:hSpace="142" w:wrap="around" w:vAnchor="page" w:hAnchor="page" w:x="1369" w:y="2881" w:anchorLock="1"/>
        <w:ind w:right="4539"/>
        <w:rPr>
          <w:b/>
          <w:bCs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45AF52" wp14:editId="5C6383E6">
                <wp:simplePos x="0" y="0"/>
                <wp:positionH relativeFrom="column">
                  <wp:posOffset>3036570</wp:posOffset>
                </wp:positionH>
                <wp:positionV relativeFrom="paragraph">
                  <wp:posOffset>-66040</wp:posOffset>
                </wp:positionV>
                <wp:extent cx="245745" cy="375920"/>
                <wp:effectExtent l="11113" t="26987" r="0" b="32068"/>
                <wp:wrapNone/>
                <wp:docPr id="15" name="Pfeil nach unt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5745" cy="375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B78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5" o:spid="_x0000_s1026" type="#_x0000_t67" style="position:absolute;margin-left:239.1pt;margin-top:-5.2pt;width:19.35pt;height:29.6pt;rotation:9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" adj="14540" fillcolor="#4f81bd [3204]" strokecolor="#243f60 [1604]" strokeweight="2pt"/>
            </w:pict>
          </mc:Fallback>
        </mc:AlternateContent>
      </w:r>
    </w:p>
    <w:p w14:paraId="07251240" w14:textId="6E9FB235" w:rsidR="00217262" w:rsidRDefault="00E45A49" w:rsidP="00626DCA">
      <w:pPr>
        <w:pStyle w:val="Einrcken1"/>
        <w:ind w:left="0" w:right="-710" w:firstLine="0"/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858AAC" wp14:editId="41A25DF7">
                <wp:simplePos x="0" y="0"/>
                <wp:positionH relativeFrom="column">
                  <wp:posOffset>-128905</wp:posOffset>
                </wp:positionH>
                <wp:positionV relativeFrom="paragraph">
                  <wp:posOffset>142239</wp:posOffset>
                </wp:positionV>
                <wp:extent cx="2704465" cy="1381125"/>
                <wp:effectExtent l="0" t="0" r="1968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465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7F976" id="Rechteck 5" o:spid="_x0000_s1026" style="position:absolute;margin-left:-10.15pt;margin-top:11.2pt;width:212.95pt;height:1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" filled="f" strokecolor="#243f60 [1604]" strokeweight="2pt"/>
            </w:pict>
          </mc:Fallback>
        </mc:AlternateContent>
      </w:r>
      <w:r w:rsidR="00CE2822" w:rsidRPr="002F638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07B78" wp14:editId="5548AE5E">
                <wp:simplePos x="0" y="0"/>
                <wp:positionH relativeFrom="column">
                  <wp:posOffset>3309620</wp:posOffset>
                </wp:positionH>
                <wp:positionV relativeFrom="paragraph">
                  <wp:posOffset>-1191260</wp:posOffset>
                </wp:positionV>
                <wp:extent cx="1544320" cy="1104900"/>
                <wp:effectExtent l="0" t="0" r="1778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5F0E" w14:textId="0EE3F772" w:rsidR="002F6385" w:rsidRDefault="002F6385">
                            <w:r>
                              <w:t>Ihre Bank</w:t>
                            </w:r>
                          </w:p>
                          <w:p w14:paraId="5FFE7D0B" w14:textId="1E5F616C" w:rsidR="002F6385" w:rsidRDefault="00657AFF">
                            <w:r>
                              <w:t>w</w:t>
                            </w:r>
                            <w:r w:rsidR="002F6385">
                              <w:t xml:space="preserve">ird </w:t>
                            </w:r>
                            <w:r w:rsidR="009F4864">
                              <w:t xml:space="preserve">ihnen vom </w:t>
                            </w:r>
                            <w:r w:rsidR="002F6385">
                              <w:t>Gemeindebüro vergeben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07B7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0.6pt;margin-top:-93.8pt;width:121.6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">
                <v:textbox>
                  <w:txbxContent>
                    <w:p w14:paraId="604F5F0E" w14:textId="0EE3F772" w:rsidR="002F6385" w:rsidRDefault="002F6385">
                      <w:r>
                        <w:t>Ihre Bank</w:t>
                      </w:r>
                    </w:p>
                    <w:p w14:paraId="5FFE7D0B" w14:textId="1E5F616C" w:rsidR="002F6385" w:rsidRDefault="00657AFF">
                      <w:r>
                        <w:t>w</w:t>
                      </w:r>
                      <w:r w:rsidR="002F6385">
                        <w:t xml:space="preserve">ird </w:t>
                      </w:r>
                      <w:r w:rsidR="009F4864">
                        <w:t xml:space="preserve">ihnen vom </w:t>
                      </w:r>
                      <w:r w:rsidR="002F6385">
                        <w:t>Gemeindebüro vergeben</w:t>
                      </w:r>
                    </w:p>
                  </w:txbxContent>
                </v:textbox>
              </v:shape>
            </w:pict>
          </mc:Fallback>
        </mc:AlternateContent>
      </w:r>
      <w:r w:rsidR="00815CB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C807B6" wp14:editId="76C1ED70">
                <wp:simplePos x="0" y="0"/>
                <wp:positionH relativeFrom="column">
                  <wp:posOffset>2944630</wp:posOffset>
                </wp:positionH>
                <wp:positionV relativeFrom="paragraph">
                  <wp:posOffset>-925826</wp:posOffset>
                </wp:positionV>
                <wp:extent cx="245745" cy="375920"/>
                <wp:effectExtent l="11113" t="26987" r="0" b="32068"/>
                <wp:wrapNone/>
                <wp:docPr id="17" name="Pfeil nach unt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5745" cy="375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DE2D2" id="Pfeil nach unten 17" o:spid="_x0000_s1026" type="#_x0000_t67" style="position:absolute;margin-left:231.85pt;margin-top:-72.9pt;width:19.35pt;height:29.6pt;rotation:9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" adj="14540" fillcolor="#4f81bd [3204]" strokecolor="#243f60 [1604]" strokeweight="2pt"/>
            </w:pict>
          </mc:Fallback>
        </mc:AlternateContent>
      </w:r>
      <w:r w:rsidR="005D100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A55B6F" wp14:editId="43B1A4B7">
                <wp:simplePos x="0" y="0"/>
                <wp:positionH relativeFrom="column">
                  <wp:posOffset>-132027</wp:posOffset>
                </wp:positionH>
                <wp:positionV relativeFrom="paragraph">
                  <wp:posOffset>-1186217</wp:posOffset>
                </wp:positionV>
                <wp:extent cx="2704780" cy="1105535"/>
                <wp:effectExtent l="0" t="0" r="19685" b="1841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780" cy="11055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62D03" id="Rechteck 7" o:spid="_x0000_s1026" style="position:absolute;margin-left:-10.4pt;margin-top:-93.4pt;width:212.95pt;height:8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" filled="f" strokecolor="#243f60 [1604]" strokeweight="2pt"/>
            </w:pict>
          </mc:Fallback>
        </mc:AlternateContent>
      </w:r>
    </w:p>
    <w:p w14:paraId="3439D9F9" w14:textId="00F41835" w:rsidR="00626DCA" w:rsidRDefault="002F1390" w:rsidP="00E45A49">
      <w:pPr>
        <w:pStyle w:val="Einrcken1"/>
        <w:ind w:left="5670" w:right="-710"/>
        <w:rPr>
          <w:b/>
          <w:bCs/>
          <w:sz w:val="22"/>
        </w:rPr>
      </w:pPr>
      <w:r w:rsidRPr="002F638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95466" wp14:editId="2B500960">
                <wp:simplePos x="0" y="0"/>
                <wp:positionH relativeFrom="column">
                  <wp:posOffset>3404870</wp:posOffset>
                </wp:positionH>
                <wp:positionV relativeFrom="paragraph">
                  <wp:posOffset>19685</wp:posOffset>
                </wp:positionV>
                <wp:extent cx="1438275" cy="1085850"/>
                <wp:effectExtent l="0" t="0" r="28575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6892" w14:textId="0901DF1C" w:rsidR="004B5472" w:rsidRDefault="004B5472" w:rsidP="004B5472">
                            <w:r>
                              <w:t xml:space="preserve">Bitte tragen Sie Ihre Postadresse </w:t>
                            </w:r>
                            <w:r w:rsidR="0063596E">
                              <w:t xml:space="preserve">und </w:t>
                            </w:r>
                            <w:proofErr w:type="spellStart"/>
                            <w:proofErr w:type="gramStart"/>
                            <w:r w:rsidR="0063596E">
                              <w:t>email</w:t>
                            </w:r>
                            <w:proofErr w:type="spellEnd"/>
                            <w:r w:rsidR="0063596E">
                              <w:t xml:space="preserve"> Adresse</w:t>
                            </w:r>
                            <w:proofErr w:type="gramEnd"/>
                            <w:r w:rsidR="0063596E">
                              <w:t xml:space="preserve"> </w:t>
                            </w:r>
                            <w:r>
                              <w:t>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5466" id="_x0000_s1027" type="#_x0000_t202" style="position:absolute;left:0;text-align:left;margin-left:268.1pt;margin-top:1.55pt;width:113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">
                <v:textbox>
                  <w:txbxContent>
                    <w:p w14:paraId="1AA36892" w14:textId="0901DF1C" w:rsidR="004B5472" w:rsidRDefault="004B5472" w:rsidP="004B5472">
                      <w:r>
                        <w:t xml:space="preserve">Bitte tragen Sie Ihre Postadresse </w:t>
                      </w:r>
                      <w:r w:rsidR="0063596E">
                        <w:t xml:space="preserve">und </w:t>
                      </w:r>
                      <w:proofErr w:type="spellStart"/>
                      <w:proofErr w:type="gramStart"/>
                      <w:r w:rsidR="0063596E">
                        <w:t>email</w:t>
                      </w:r>
                      <w:proofErr w:type="spellEnd"/>
                      <w:r w:rsidR="0063596E">
                        <w:t xml:space="preserve"> Adresse</w:t>
                      </w:r>
                      <w:proofErr w:type="gramEnd"/>
                      <w:r w:rsidR="0063596E">
                        <w:t xml:space="preserve"> </w:t>
                      </w:r>
                      <w:r>
                        <w:t>ein</w:t>
                      </w:r>
                    </w:p>
                  </w:txbxContent>
                </v:textbox>
              </v:shape>
            </w:pict>
          </mc:Fallback>
        </mc:AlternateContent>
      </w:r>
      <w:r w:rsidR="000E6F88">
        <w:rPr>
          <w:b/>
          <w:bCs/>
          <w:sz w:val="22"/>
        </w:rPr>
        <w:tab/>
      </w:r>
      <w:r w:rsidR="000E6F88">
        <w:rPr>
          <w:b/>
          <w:bCs/>
          <w:sz w:val="22"/>
        </w:rPr>
        <w:tab/>
      </w:r>
      <w:r w:rsidR="000E6F88">
        <w:rPr>
          <w:b/>
          <w:bCs/>
          <w:sz w:val="22"/>
        </w:rPr>
        <w:tab/>
      </w:r>
      <w:r w:rsidR="000E6F88">
        <w:rPr>
          <w:b/>
          <w:bCs/>
          <w:sz w:val="22"/>
        </w:rPr>
        <w:tab/>
      </w:r>
      <w:r w:rsidR="000E6F88">
        <w:rPr>
          <w:b/>
          <w:bCs/>
          <w:sz w:val="22"/>
        </w:rPr>
        <w:tab/>
      </w:r>
      <w:r w:rsidR="000E6F88">
        <w:rPr>
          <w:b/>
          <w:bCs/>
          <w:sz w:val="22"/>
        </w:rPr>
        <w:tab/>
      </w:r>
      <w:r w:rsidR="000E6F88">
        <w:rPr>
          <w:b/>
          <w:bCs/>
          <w:sz w:val="22"/>
        </w:rPr>
        <w:tab/>
      </w:r>
      <w:r w:rsidR="000E6F88">
        <w:rPr>
          <w:b/>
          <w:bCs/>
          <w:sz w:val="22"/>
        </w:rPr>
        <w:tab/>
      </w:r>
      <w:r w:rsidR="000E6F88">
        <w:rPr>
          <w:b/>
          <w:bCs/>
          <w:sz w:val="22"/>
        </w:rPr>
        <w:tab/>
      </w:r>
      <w:r w:rsidR="0079327E">
        <w:rPr>
          <w:b/>
          <w:bCs/>
          <w:sz w:val="22"/>
        </w:rPr>
        <w:t xml:space="preserve">     </w:t>
      </w:r>
      <w:proofErr w:type="spellStart"/>
      <w:r w:rsidR="007B5875">
        <w:rPr>
          <w:b/>
          <w:bCs/>
          <w:sz w:val="22"/>
        </w:rPr>
        <w:t>Einsendeschluß</w:t>
      </w:r>
      <w:proofErr w:type="spellEnd"/>
      <w:r w:rsidR="007B5875">
        <w:rPr>
          <w:b/>
          <w:bCs/>
          <w:sz w:val="22"/>
        </w:rPr>
        <w:t xml:space="preserve"> 2</w:t>
      </w:r>
      <w:r w:rsidR="00466A8B">
        <w:rPr>
          <w:b/>
          <w:bCs/>
          <w:sz w:val="22"/>
        </w:rPr>
        <w:t>2</w:t>
      </w:r>
      <w:r w:rsidR="002F6385">
        <w:rPr>
          <w:b/>
          <w:bCs/>
          <w:sz w:val="22"/>
        </w:rPr>
        <w:t>.12.202</w:t>
      </w:r>
      <w:r w:rsidR="007B5875">
        <w:rPr>
          <w:b/>
          <w:bCs/>
          <w:sz w:val="22"/>
        </w:rPr>
        <w:t>1</w:t>
      </w:r>
    </w:p>
    <w:p w14:paraId="2A6BEC31" w14:textId="77777777" w:rsidR="000E6F88" w:rsidRDefault="000E6F88" w:rsidP="00C47845">
      <w:pPr>
        <w:pStyle w:val="Einrcken1"/>
        <w:ind w:right="-710"/>
        <w:rPr>
          <w:b/>
          <w:bCs/>
          <w:sz w:val="22"/>
        </w:rPr>
      </w:pPr>
    </w:p>
    <w:p w14:paraId="0950D943" w14:textId="77777777" w:rsidR="00217262" w:rsidRDefault="00217262" w:rsidP="00C47845">
      <w:pPr>
        <w:pStyle w:val="Einrcken1"/>
        <w:ind w:right="-710"/>
        <w:rPr>
          <w:b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815E4D">
        <w:rPr>
          <w:b/>
          <w:bCs/>
          <w:iCs/>
          <w:sz w:val="22"/>
        </w:rPr>
        <w:tab/>
      </w:r>
    </w:p>
    <w:p w14:paraId="7DABA16C" w14:textId="58ADD932" w:rsidR="002F6385" w:rsidRPr="002F6385" w:rsidRDefault="002F6385" w:rsidP="002F6385">
      <w:pPr>
        <w:pStyle w:val="Einrcken1"/>
        <w:ind w:left="0" w:firstLine="0"/>
        <w:jc w:val="right"/>
        <w:rPr>
          <w:bCs/>
          <w:iCs/>
          <w:sz w:val="22"/>
          <w:szCs w:val="22"/>
        </w:rPr>
      </w:pPr>
      <w:r w:rsidRPr="002F6385">
        <w:rPr>
          <w:bCs/>
          <w:iCs/>
          <w:sz w:val="22"/>
          <w:szCs w:val="22"/>
        </w:rPr>
        <w:t xml:space="preserve">Bitte kreuzen Sie </w:t>
      </w:r>
      <w:r w:rsidRPr="002F6385">
        <w:rPr>
          <w:bCs/>
          <w:iCs/>
          <w:sz w:val="22"/>
          <w:szCs w:val="22"/>
          <w:u w:val="single"/>
        </w:rPr>
        <w:t>einen</w:t>
      </w:r>
      <w:r w:rsidRPr="002F6385">
        <w:rPr>
          <w:bCs/>
          <w:iCs/>
          <w:sz w:val="22"/>
          <w:szCs w:val="22"/>
        </w:rPr>
        <w:t xml:space="preserve"> Wu</w:t>
      </w:r>
      <w:r w:rsidR="00F636A1">
        <w:rPr>
          <w:bCs/>
          <w:iCs/>
          <w:sz w:val="22"/>
          <w:szCs w:val="22"/>
        </w:rPr>
        <w:t>n</w:t>
      </w:r>
      <w:r w:rsidRPr="002F6385">
        <w:rPr>
          <w:bCs/>
          <w:iCs/>
          <w:sz w:val="22"/>
          <w:szCs w:val="22"/>
        </w:rPr>
        <w:t>schtermin in der Liste an.</w:t>
      </w:r>
    </w:p>
    <w:p w14:paraId="3C5CB461" w14:textId="721FC235" w:rsidR="00442447" w:rsidRDefault="00442447" w:rsidP="000E6F88">
      <w:pPr>
        <w:pStyle w:val="Einrcken1"/>
        <w:rPr>
          <w:bCs/>
          <w:iCs/>
          <w:sz w:val="22"/>
        </w:rPr>
      </w:pPr>
    </w:p>
    <w:p w14:paraId="2FC5764E" w14:textId="74BAD639" w:rsidR="005704F7" w:rsidRDefault="007B5875" w:rsidP="000E6F88">
      <w:pPr>
        <w:pStyle w:val="Einrcken1"/>
        <w:rPr>
          <w:bCs/>
          <w:iCs/>
          <w:sz w:val="22"/>
        </w:rPr>
      </w:pPr>
      <w:r>
        <w:rPr>
          <w:bCs/>
          <w:iCs/>
          <w:sz w:val="22"/>
        </w:rPr>
        <w:t xml:space="preserve">Die Gottesdienste </w:t>
      </w:r>
      <w:r w:rsidR="0063596E">
        <w:rPr>
          <w:bCs/>
          <w:iCs/>
          <w:sz w:val="22"/>
        </w:rPr>
        <w:t>Weihnachten 2021</w:t>
      </w:r>
      <w:r>
        <w:rPr>
          <w:bCs/>
          <w:iCs/>
          <w:sz w:val="22"/>
        </w:rPr>
        <w:t xml:space="preserve"> werden unter der 2</w:t>
      </w:r>
      <w:r w:rsidR="003761E3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>G Regel gefeiert</w:t>
      </w:r>
      <w:r w:rsidR="006A1C6F">
        <w:rPr>
          <w:bCs/>
          <w:iCs/>
          <w:sz w:val="22"/>
        </w:rPr>
        <w:t xml:space="preserve"> mit FFP2 Maske</w:t>
      </w:r>
      <w:r>
        <w:rPr>
          <w:bCs/>
          <w:iCs/>
          <w:sz w:val="22"/>
        </w:rPr>
        <w:t>.</w:t>
      </w:r>
    </w:p>
    <w:p w14:paraId="26A15918" w14:textId="029ABA98" w:rsidR="000E4502" w:rsidRDefault="008B353B" w:rsidP="00B655EC">
      <w:pPr>
        <w:pStyle w:val="Einrcken1"/>
        <w:ind w:left="0" w:firstLine="0"/>
        <w:rPr>
          <w:bCs/>
          <w:iCs/>
          <w:sz w:val="22"/>
        </w:rPr>
      </w:pPr>
      <w:r>
        <w:rPr>
          <w:bCs/>
          <w:iCs/>
          <w:sz w:val="22"/>
        </w:rPr>
        <w:t xml:space="preserve">Ungeimpfte Kinder und Jugendliche </w:t>
      </w:r>
      <w:r w:rsidR="0096303C">
        <w:rPr>
          <w:bCs/>
          <w:iCs/>
          <w:sz w:val="22"/>
        </w:rPr>
        <w:t xml:space="preserve">(bis 15 </w:t>
      </w:r>
      <w:proofErr w:type="gramStart"/>
      <w:r w:rsidR="0096303C">
        <w:rPr>
          <w:bCs/>
          <w:iCs/>
          <w:sz w:val="22"/>
        </w:rPr>
        <w:t>Jahre )</w:t>
      </w:r>
      <w:proofErr w:type="gramEnd"/>
      <w:r w:rsidR="0096303C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 xml:space="preserve">können </w:t>
      </w:r>
      <w:r w:rsidR="00D60A38">
        <w:rPr>
          <w:bCs/>
          <w:iCs/>
          <w:sz w:val="22"/>
        </w:rPr>
        <w:t xml:space="preserve">mit aktuellem negativen Test </w:t>
      </w:r>
      <w:r w:rsidR="00B655EC">
        <w:rPr>
          <w:bCs/>
          <w:iCs/>
          <w:sz w:val="22"/>
        </w:rPr>
        <w:t xml:space="preserve">oder nur </w:t>
      </w:r>
      <w:r>
        <w:rPr>
          <w:bCs/>
          <w:iCs/>
          <w:sz w:val="22"/>
        </w:rPr>
        <w:t>online teilnehmen</w:t>
      </w:r>
      <w:r w:rsidR="008E6255">
        <w:rPr>
          <w:bCs/>
          <w:iCs/>
          <w:sz w:val="22"/>
        </w:rPr>
        <w:t>:</w:t>
      </w:r>
      <w:r w:rsidR="00B0049F">
        <w:rPr>
          <w:bCs/>
          <w:iCs/>
          <w:sz w:val="22"/>
        </w:rPr>
        <w:t xml:space="preserve"> </w:t>
      </w:r>
      <w:hyperlink r:id="rId7" w:history="1">
        <w:r w:rsidR="005704F7" w:rsidRPr="00297B94">
          <w:rPr>
            <w:rStyle w:val="Hyperlink"/>
            <w:bCs/>
            <w:iCs/>
            <w:sz w:val="22"/>
          </w:rPr>
          <w:t>www.westkilver.de</w:t>
        </w:r>
      </w:hyperlink>
      <w:r w:rsidR="00B655EC">
        <w:rPr>
          <w:rStyle w:val="Hyperlink"/>
          <w:bCs/>
          <w:iCs/>
          <w:sz w:val="22"/>
        </w:rPr>
        <w:t xml:space="preserve"> </w:t>
      </w:r>
      <w:r w:rsidR="005C6A3E">
        <w:rPr>
          <w:bCs/>
          <w:iCs/>
          <w:sz w:val="22"/>
        </w:rPr>
        <w:t>Bitte Impfnachweis und Personaldokument bereithalten.</w:t>
      </w:r>
    </w:p>
    <w:p w14:paraId="3E597C3C" w14:textId="04F50EB9" w:rsidR="0096303C" w:rsidRDefault="0096303C" w:rsidP="00B655EC">
      <w:pPr>
        <w:pStyle w:val="Einrcken1"/>
        <w:ind w:left="0" w:firstLine="0"/>
        <w:rPr>
          <w:bCs/>
          <w:iCs/>
          <w:sz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08CFD5" wp14:editId="6E7526FB">
                <wp:simplePos x="0" y="0"/>
                <wp:positionH relativeFrom="column">
                  <wp:posOffset>5502275</wp:posOffset>
                </wp:positionH>
                <wp:positionV relativeFrom="paragraph">
                  <wp:posOffset>73025</wp:posOffset>
                </wp:positionV>
                <wp:extent cx="245745" cy="230521"/>
                <wp:effectExtent l="19050" t="0" r="20955" b="36195"/>
                <wp:wrapNone/>
                <wp:docPr id="16" name="Pfeil nach unt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05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697E9" id="Pfeil nach unten 16" o:spid="_x0000_s1026" type="#_x0000_t67" style="position:absolute;margin-left:433.25pt;margin-top:5.75pt;width:19.35pt;height:18.1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" adj="10800" fillcolor="#4f81bd [3204]" strokecolor="#243f60 [1604]" strokeweight="2pt"/>
            </w:pict>
          </mc:Fallback>
        </mc:AlternateContent>
      </w:r>
    </w:p>
    <w:p w14:paraId="5C9F1F0C" w14:textId="77777777" w:rsidR="0096303C" w:rsidRDefault="0096303C" w:rsidP="00B655EC">
      <w:pPr>
        <w:pStyle w:val="Einrcken1"/>
        <w:ind w:left="0" w:firstLine="0"/>
        <w:rPr>
          <w:bCs/>
          <w:iCs/>
          <w:sz w:val="22"/>
        </w:rPr>
      </w:pPr>
    </w:p>
    <w:p w14:paraId="3943A374" w14:textId="77777777" w:rsidR="000E4502" w:rsidRDefault="002F6385" w:rsidP="000E4502">
      <w:pPr>
        <w:pStyle w:val="Einrcken1"/>
        <w:ind w:left="0" w:firstLine="0"/>
        <w:rPr>
          <w:bCs/>
          <w:i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29890" wp14:editId="11C3B2D1">
                <wp:simplePos x="0" y="0"/>
                <wp:positionH relativeFrom="column">
                  <wp:posOffset>5482590</wp:posOffset>
                </wp:positionH>
                <wp:positionV relativeFrom="paragraph">
                  <wp:posOffset>114935</wp:posOffset>
                </wp:positionV>
                <wp:extent cx="314960" cy="238125"/>
                <wp:effectExtent l="0" t="0" r="2794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A6FA9" id="Rechteck 11" o:spid="_x0000_s1026" style="position:absolute;margin-left:431.7pt;margin-top:9.05pt;width:24.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" filled="f" strokecolor="#243f60 [1604]" strokeweight="2pt"/>
            </w:pict>
          </mc:Fallback>
        </mc:AlternateContent>
      </w:r>
    </w:p>
    <w:p w14:paraId="72E26424" w14:textId="0312E74F" w:rsidR="000E4502" w:rsidRDefault="000E4502" w:rsidP="000E6F88">
      <w:pPr>
        <w:pStyle w:val="Einrcken1"/>
        <w:rPr>
          <w:bCs/>
          <w:iCs/>
          <w:sz w:val="22"/>
        </w:rPr>
      </w:pPr>
      <w:r>
        <w:rPr>
          <w:bCs/>
          <w:iCs/>
          <w:sz w:val="22"/>
        </w:rPr>
        <w:t>24.12.202</w:t>
      </w:r>
      <w:r w:rsidR="00E70C38">
        <w:rPr>
          <w:bCs/>
          <w:iCs/>
          <w:sz w:val="22"/>
        </w:rPr>
        <w:t>1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 xml:space="preserve">17:00 </w:t>
      </w:r>
      <w:r w:rsidR="002F6385">
        <w:rPr>
          <w:bCs/>
          <w:iCs/>
          <w:sz w:val="22"/>
        </w:rPr>
        <w:t xml:space="preserve">- </w:t>
      </w:r>
      <w:r w:rsidR="00E70C38">
        <w:rPr>
          <w:bCs/>
          <w:iCs/>
          <w:sz w:val="22"/>
        </w:rPr>
        <w:t>18</w:t>
      </w:r>
      <w:r>
        <w:rPr>
          <w:bCs/>
          <w:iCs/>
          <w:sz w:val="22"/>
        </w:rPr>
        <w:t>:</w:t>
      </w:r>
      <w:r w:rsidR="00E70C38">
        <w:rPr>
          <w:bCs/>
          <w:iCs/>
          <w:sz w:val="22"/>
        </w:rPr>
        <w:t>0</w:t>
      </w:r>
      <w:r>
        <w:rPr>
          <w:bCs/>
          <w:iCs/>
          <w:sz w:val="22"/>
        </w:rPr>
        <w:t>0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 w:rsidR="008F0FCF">
        <w:rPr>
          <w:bCs/>
          <w:iCs/>
          <w:sz w:val="22"/>
        </w:rPr>
        <w:t>Christvesper</w:t>
      </w:r>
      <w:r w:rsidR="002F6385">
        <w:rPr>
          <w:bCs/>
          <w:iCs/>
          <w:sz w:val="22"/>
        </w:rPr>
        <w:tab/>
      </w:r>
      <w:r w:rsidR="002F6385">
        <w:rPr>
          <w:bCs/>
          <w:iCs/>
          <w:sz w:val="22"/>
        </w:rPr>
        <w:tab/>
      </w:r>
      <w:r w:rsidR="002F6385">
        <w:rPr>
          <w:bCs/>
          <w:iCs/>
          <w:sz w:val="22"/>
        </w:rPr>
        <w:tab/>
      </w:r>
      <w:r w:rsidR="002F6385">
        <w:rPr>
          <w:bCs/>
          <w:iCs/>
          <w:sz w:val="22"/>
        </w:rPr>
        <w:tab/>
      </w:r>
      <w:r w:rsidR="009F4864">
        <w:rPr>
          <w:bCs/>
          <w:iCs/>
          <w:sz w:val="22"/>
        </w:rPr>
        <w:t>in der Kirche</w:t>
      </w:r>
    </w:p>
    <w:p w14:paraId="7228B276" w14:textId="77777777" w:rsidR="000E4502" w:rsidRDefault="002F6385" w:rsidP="000E6F88">
      <w:pPr>
        <w:pStyle w:val="Einrcken1"/>
        <w:rPr>
          <w:bCs/>
          <w:i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AFC1FC" wp14:editId="40B1B404">
                <wp:simplePos x="0" y="0"/>
                <wp:positionH relativeFrom="column">
                  <wp:posOffset>5482590</wp:posOffset>
                </wp:positionH>
                <wp:positionV relativeFrom="paragraph">
                  <wp:posOffset>93345</wp:posOffset>
                </wp:positionV>
                <wp:extent cx="314960" cy="238125"/>
                <wp:effectExtent l="0" t="0" r="2794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5413A" id="Rechteck 12" o:spid="_x0000_s1026" style="position:absolute;margin-left:431.7pt;margin-top:7.35pt;width:24.8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" filled="f" strokecolor="#243f60 [1604]" strokeweight="2pt"/>
            </w:pict>
          </mc:Fallback>
        </mc:AlternateContent>
      </w:r>
    </w:p>
    <w:p w14:paraId="1E533C99" w14:textId="0DC4F233" w:rsidR="000E4502" w:rsidRDefault="002F6385" w:rsidP="000E6F88">
      <w:pPr>
        <w:pStyle w:val="Einrcken1"/>
        <w:rPr>
          <w:bCs/>
          <w:iCs/>
          <w:sz w:val="22"/>
        </w:rPr>
      </w:pPr>
      <w:r>
        <w:rPr>
          <w:bCs/>
          <w:iCs/>
          <w:sz w:val="22"/>
        </w:rPr>
        <w:t>24.12.202</w:t>
      </w:r>
      <w:r w:rsidR="00E70C38">
        <w:rPr>
          <w:bCs/>
          <w:iCs/>
          <w:sz w:val="22"/>
        </w:rPr>
        <w:t>1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 w:rsidR="000E4502">
        <w:rPr>
          <w:bCs/>
          <w:iCs/>
          <w:sz w:val="22"/>
        </w:rPr>
        <w:t>23:</w:t>
      </w:r>
      <w:r w:rsidR="00E70C38">
        <w:rPr>
          <w:bCs/>
          <w:iCs/>
          <w:sz w:val="22"/>
        </w:rPr>
        <w:t>0</w:t>
      </w:r>
      <w:r w:rsidR="000E4502">
        <w:rPr>
          <w:bCs/>
          <w:iCs/>
          <w:sz w:val="22"/>
        </w:rPr>
        <w:t>0</w:t>
      </w:r>
      <w:r>
        <w:rPr>
          <w:bCs/>
          <w:iCs/>
          <w:sz w:val="22"/>
        </w:rPr>
        <w:t xml:space="preserve"> – 24:00</w:t>
      </w:r>
      <w:r w:rsidR="000E4502">
        <w:rPr>
          <w:bCs/>
          <w:iCs/>
          <w:sz w:val="22"/>
        </w:rPr>
        <w:tab/>
      </w:r>
      <w:r w:rsidR="000E4502">
        <w:rPr>
          <w:bCs/>
          <w:iCs/>
          <w:sz w:val="22"/>
        </w:rPr>
        <w:tab/>
        <w:t>Christ</w:t>
      </w:r>
      <w:r w:rsidR="008F0FCF">
        <w:rPr>
          <w:bCs/>
          <w:iCs/>
          <w:sz w:val="22"/>
        </w:rPr>
        <w:t>mette</w:t>
      </w:r>
      <w:r w:rsidR="008F0FCF">
        <w:rPr>
          <w:bCs/>
          <w:iCs/>
          <w:sz w:val="22"/>
        </w:rPr>
        <w:tab/>
      </w:r>
      <w:r w:rsidR="000E4502"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 w:rsidR="000E4502">
        <w:rPr>
          <w:bCs/>
          <w:iCs/>
          <w:sz w:val="22"/>
        </w:rPr>
        <w:tab/>
        <w:t>in der Kirche</w:t>
      </w:r>
    </w:p>
    <w:p w14:paraId="7A488A6D" w14:textId="77777777" w:rsidR="000E4502" w:rsidRDefault="000E4502" w:rsidP="000E6F88">
      <w:pPr>
        <w:pStyle w:val="Einrcken1"/>
        <w:rPr>
          <w:bCs/>
          <w:iCs/>
          <w:sz w:val="22"/>
        </w:rPr>
      </w:pPr>
    </w:p>
    <w:p w14:paraId="4BF3776D" w14:textId="4799D046" w:rsidR="002F6385" w:rsidRDefault="002F6385" w:rsidP="000E6F88">
      <w:pPr>
        <w:pStyle w:val="Einrcken1"/>
        <w:rPr>
          <w:bCs/>
          <w:iCs/>
          <w:sz w:val="22"/>
        </w:rPr>
      </w:pPr>
      <w:r>
        <w:rPr>
          <w:bCs/>
          <w:iCs/>
          <w:sz w:val="22"/>
        </w:rPr>
        <w:t>25.12.202</w:t>
      </w:r>
      <w:r w:rsidR="00E70C38">
        <w:rPr>
          <w:bCs/>
          <w:iCs/>
          <w:sz w:val="22"/>
        </w:rPr>
        <w:t>1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 xml:space="preserve">10:00 – </w:t>
      </w:r>
      <w:proofErr w:type="gramStart"/>
      <w:r>
        <w:rPr>
          <w:bCs/>
          <w:iCs/>
          <w:sz w:val="22"/>
        </w:rPr>
        <w:t>1</w:t>
      </w:r>
      <w:r w:rsidR="00E70C38">
        <w:rPr>
          <w:bCs/>
          <w:iCs/>
          <w:sz w:val="22"/>
        </w:rPr>
        <w:t>1</w:t>
      </w:r>
      <w:r>
        <w:rPr>
          <w:bCs/>
          <w:iCs/>
          <w:sz w:val="22"/>
        </w:rPr>
        <w:t>:</w:t>
      </w:r>
      <w:r w:rsidR="00E70C38">
        <w:rPr>
          <w:bCs/>
          <w:iCs/>
          <w:sz w:val="22"/>
        </w:rPr>
        <w:t>0</w:t>
      </w:r>
      <w:r>
        <w:rPr>
          <w:bCs/>
          <w:iCs/>
          <w:sz w:val="22"/>
        </w:rPr>
        <w:t>0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>1.Weihnachtstag</w:t>
      </w:r>
      <w:proofErr w:type="gramEnd"/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 w:rsidR="007B5875">
        <w:rPr>
          <w:bCs/>
          <w:iCs/>
          <w:sz w:val="22"/>
        </w:rPr>
        <w:t>ohne Anmeldung</w:t>
      </w:r>
      <w:r>
        <w:rPr>
          <w:bCs/>
          <w:iCs/>
          <w:sz w:val="22"/>
        </w:rPr>
        <w:t xml:space="preserve"> </w:t>
      </w:r>
    </w:p>
    <w:p w14:paraId="563965F1" w14:textId="3E0E054B" w:rsidR="00442447" w:rsidRPr="00803BA1" w:rsidRDefault="00B8484E" w:rsidP="000E6F88">
      <w:pPr>
        <w:pStyle w:val="Einrcken1"/>
        <w:rPr>
          <w:bCs/>
          <w:iCs/>
          <w:sz w:val="18"/>
          <w:szCs w:val="18"/>
        </w:rPr>
      </w:pP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</w:p>
    <w:p w14:paraId="7308A41E" w14:textId="6682CAF2" w:rsidR="002F6385" w:rsidRDefault="002F6385" w:rsidP="002F6385">
      <w:pPr>
        <w:pStyle w:val="Einrcken1"/>
        <w:rPr>
          <w:bCs/>
          <w:iCs/>
          <w:sz w:val="22"/>
        </w:rPr>
      </w:pPr>
      <w:r>
        <w:rPr>
          <w:bCs/>
          <w:iCs/>
          <w:sz w:val="22"/>
        </w:rPr>
        <w:t>26.12.202</w:t>
      </w:r>
      <w:r w:rsidR="00E70C38">
        <w:rPr>
          <w:bCs/>
          <w:iCs/>
          <w:sz w:val="22"/>
        </w:rPr>
        <w:t>1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 xml:space="preserve">10:00 – </w:t>
      </w:r>
      <w:proofErr w:type="gramStart"/>
      <w:r>
        <w:rPr>
          <w:bCs/>
          <w:iCs/>
          <w:sz w:val="22"/>
        </w:rPr>
        <w:t>1</w:t>
      </w:r>
      <w:r w:rsidR="00E70C38">
        <w:rPr>
          <w:bCs/>
          <w:iCs/>
          <w:sz w:val="22"/>
        </w:rPr>
        <w:t>1</w:t>
      </w:r>
      <w:r>
        <w:rPr>
          <w:bCs/>
          <w:iCs/>
          <w:sz w:val="22"/>
        </w:rPr>
        <w:t>:</w:t>
      </w:r>
      <w:r w:rsidR="00E70C38">
        <w:rPr>
          <w:bCs/>
          <w:iCs/>
          <w:sz w:val="22"/>
        </w:rPr>
        <w:t>0</w:t>
      </w:r>
      <w:r>
        <w:rPr>
          <w:bCs/>
          <w:iCs/>
          <w:sz w:val="22"/>
        </w:rPr>
        <w:t>0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>2.Weihnachtstag</w:t>
      </w:r>
      <w:proofErr w:type="gramEnd"/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 w:rsidR="007B5875">
        <w:rPr>
          <w:bCs/>
          <w:iCs/>
          <w:sz w:val="22"/>
        </w:rPr>
        <w:t>ohne Anmeldung</w:t>
      </w:r>
    </w:p>
    <w:p w14:paraId="2D8CFD5F" w14:textId="1F506B8C" w:rsidR="00CA08CA" w:rsidRDefault="00803BA1" w:rsidP="002F6385">
      <w:pPr>
        <w:pStyle w:val="Einrcken1"/>
        <w:rPr>
          <w:bCs/>
          <w:iCs/>
          <w:sz w:val="22"/>
        </w:rPr>
      </w:pP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</w:p>
    <w:p w14:paraId="14E103B3" w14:textId="49F3D1DD" w:rsidR="00CA08CA" w:rsidRDefault="00CA08CA" w:rsidP="008E6255">
      <w:pPr>
        <w:pStyle w:val="Einrcken1"/>
        <w:ind w:left="0" w:firstLine="0"/>
        <w:rPr>
          <w:bCs/>
          <w:iCs/>
          <w:sz w:val="22"/>
        </w:rPr>
      </w:pPr>
      <w:r>
        <w:rPr>
          <w:bCs/>
          <w:iCs/>
          <w:sz w:val="22"/>
        </w:rPr>
        <w:t xml:space="preserve">Außerhalb der Gottesdienste ist die Kirche </w:t>
      </w:r>
      <w:r w:rsidR="007C7AB5">
        <w:rPr>
          <w:bCs/>
          <w:iCs/>
          <w:sz w:val="22"/>
        </w:rPr>
        <w:t xml:space="preserve">an den </w:t>
      </w:r>
      <w:r w:rsidR="00223672">
        <w:rPr>
          <w:bCs/>
          <w:iCs/>
          <w:sz w:val="22"/>
        </w:rPr>
        <w:t xml:space="preserve">beiden </w:t>
      </w:r>
      <w:r w:rsidR="007C7AB5">
        <w:rPr>
          <w:bCs/>
          <w:iCs/>
          <w:sz w:val="22"/>
        </w:rPr>
        <w:t>Weihnacht</w:t>
      </w:r>
      <w:r w:rsidR="00223672">
        <w:rPr>
          <w:bCs/>
          <w:iCs/>
          <w:sz w:val="22"/>
        </w:rPr>
        <w:t>s</w:t>
      </w:r>
      <w:r w:rsidR="007C7AB5">
        <w:rPr>
          <w:bCs/>
          <w:iCs/>
          <w:sz w:val="22"/>
        </w:rPr>
        <w:t xml:space="preserve">feiertagen </w:t>
      </w:r>
      <w:r>
        <w:rPr>
          <w:bCs/>
          <w:iCs/>
          <w:sz w:val="22"/>
        </w:rPr>
        <w:t xml:space="preserve">zum „Weihnachtsbaum“ schauen </w:t>
      </w:r>
      <w:r w:rsidR="00772B73">
        <w:rPr>
          <w:bCs/>
          <w:iCs/>
          <w:sz w:val="22"/>
        </w:rPr>
        <w:t>mit Kindern und Jugendlichen geöffnet</w:t>
      </w:r>
      <w:r>
        <w:rPr>
          <w:bCs/>
          <w:iCs/>
          <w:sz w:val="22"/>
        </w:rPr>
        <w:t>.</w:t>
      </w:r>
    </w:p>
    <w:p w14:paraId="191C7A33" w14:textId="77777777" w:rsidR="00442447" w:rsidRDefault="00442447" w:rsidP="000E6F88">
      <w:pPr>
        <w:pStyle w:val="Einrcken1"/>
        <w:rPr>
          <w:bCs/>
          <w:iCs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9"/>
        <w:gridCol w:w="2327"/>
        <w:gridCol w:w="2297"/>
        <w:gridCol w:w="2354"/>
      </w:tblGrid>
      <w:tr w:rsidR="004B5472" w14:paraId="06057D39" w14:textId="77777777" w:rsidTr="004B5472">
        <w:tc>
          <w:tcPr>
            <w:tcW w:w="2309" w:type="dxa"/>
          </w:tcPr>
          <w:p w14:paraId="7488B41E" w14:textId="77777777" w:rsidR="004B5472" w:rsidRDefault="004B5472" w:rsidP="000E6F88">
            <w:pPr>
              <w:pStyle w:val="Einrcken1"/>
              <w:ind w:left="0" w:firstLine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Name</w:t>
            </w:r>
          </w:p>
        </w:tc>
        <w:tc>
          <w:tcPr>
            <w:tcW w:w="2327" w:type="dxa"/>
          </w:tcPr>
          <w:p w14:paraId="3B72C894" w14:textId="77777777" w:rsidR="004B5472" w:rsidRDefault="004B5472" w:rsidP="000E6F88">
            <w:pPr>
              <w:pStyle w:val="Einrcken1"/>
              <w:ind w:left="0" w:firstLine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Adresse</w:t>
            </w:r>
          </w:p>
        </w:tc>
        <w:tc>
          <w:tcPr>
            <w:tcW w:w="2297" w:type="dxa"/>
          </w:tcPr>
          <w:p w14:paraId="3D859BF9" w14:textId="77777777" w:rsidR="004B5472" w:rsidRDefault="004B5472" w:rsidP="000E6F88">
            <w:pPr>
              <w:pStyle w:val="Einrcken1"/>
              <w:ind w:left="0" w:firstLine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Tel.-Nr.</w:t>
            </w:r>
          </w:p>
        </w:tc>
        <w:tc>
          <w:tcPr>
            <w:tcW w:w="2354" w:type="dxa"/>
          </w:tcPr>
          <w:p w14:paraId="49BD80DD" w14:textId="77777777" w:rsidR="004B5472" w:rsidRDefault="004B5472" w:rsidP="000E6F88">
            <w:pPr>
              <w:pStyle w:val="Einrcken1"/>
              <w:ind w:left="0" w:firstLine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Unterschrift</w:t>
            </w:r>
          </w:p>
        </w:tc>
      </w:tr>
      <w:tr w:rsidR="004B5472" w14:paraId="758D7044" w14:textId="77777777" w:rsidTr="004B5472">
        <w:tc>
          <w:tcPr>
            <w:tcW w:w="2309" w:type="dxa"/>
          </w:tcPr>
          <w:p w14:paraId="1BA1AC81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27" w:type="dxa"/>
          </w:tcPr>
          <w:p w14:paraId="24639E91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297" w:type="dxa"/>
          </w:tcPr>
          <w:p w14:paraId="1CC6E204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54" w:type="dxa"/>
          </w:tcPr>
          <w:p w14:paraId="14D975EB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</w:tr>
      <w:tr w:rsidR="004B5472" w14:paraId="25D7E4A9" w14:textId="77777777" w:rsidTr="004B5472">
        <w:tc>
          <w:tcPr>
            <w:tcW w:w="2309" w:type="dxa"/>
          </w:tcPr>
          <w:p w14:paraId="4E18CDE0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27" w:type="dxa"/>
          </w:tcPr>
          <w:p w14:paraId="289ED6E1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297" w:type="dxa"/>
          </w:tcPr>
          <w:p w14:paraId="70A63AAB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54" w:type="dxa"/>
          </w:tcPr>
          <w:p w14:paraId="3425B685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</w:tr>
      <w:tr w:rsidR="004B5472" w14:paraId="62742DE8" w14:textId="77777777" w:rsidTr="004B5472">
        <w:tc>
          <w:tcPr>
            <w:tcW w:w="2309" w:type="dxa"/>
          </w:tcPr>
          <w:p w14:paraId="666BE0CA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27" w:type="dxa"/>
          </w:tcPr>
          <w:p w14:paraId="539B8477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297" w:type="dxa"/>
          </w:tcPr>
          <w:p w14:paraId="1035B654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54" w:type="dxa"/>
          </w:tcPr>
          <w:p w14:paraId="77A079F9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</w:tr>
      <w:tr w:rsidR="004B5472" w14:paraId="0EA763DC" w14:textId="77777777" w:rsidTr="004B5472">
        <w:tc>
          <w:tcPr>
            <w:tcW w:w="2309" w:type="dxa"/>
          </w:tcPr>
          <w:p w14:paraId="1E11FF37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27" w:type="dxa"/>
          </w:tcPr>
          <w:p w14:paraId="3378A3F8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297" w:type="dxa"/>
          </w:tcPr>
          <w:p w14:paraId="36372368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54" w:type="dxa"/>
          </w:tcPr>
          <w:p w14:paraId="7C561D1A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</w:tr>
      <w:tr w:rsidR="004B5472" w14:paraId="0B8E8188" w14:textId="77777777" w:rsidTr="004B5472">
        <w:tc>
          <w:tcPr>
            <w:tcW w:w="2309" w:type="dxa"/>
          </w:tcPr>
          <w:p w14:paraId="46AEBAAD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27" w:type="dxa"/>
          </w:tcPr>
          <w:p w14:paraId="383C4AD3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297" w:type="dxa"/>
          </w:tcPr>
          <w:p w14:paraId="7C0F6188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54" w:type="dxa"/>
          </w:tcPr>
          <w:p w14:paraId="751D9949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</w:tr>
    </w:tbl>
    <w:p w14:paraId="60F64D70" w14:textId="77777777" w:rsidR="004B5472" w:rsidRDefault="004B5472" w:rsidP="000E6F88">
      <w:pPr>
        <w:pStyle w:val="Einrcken1"/>
        <w:rPr>
          <w:bCs/>
          <w:iCs/>
          <w:sz w:val="22"/>
        </w:rPr>
      </w:pPr>
    </w:p>
    <w:p w14:paraId="6405A3FE" w14:textId="77777777" w:rsidR="00217262" w:rsidRPr="00CB1067" w:rsidRDefault="00217262">
      <w:pPr>
        <w:framePr w:w="284" w:h="5387" w:hSpace="142" w:wrap="around" w:vAnchor="page" w:hAnchor="page" w:x="285" w:y="6068" w:anchorLock="1"/>
        <w:rPr>
          <w:sz w:val="20"/>
        </w:rPr>
      </w:pPr>
      <w:r w:rsidRPr="00CB1067">
        <w:rPr>
          <w:sz w:val="20"/>
        </w:rPr>
        <w:object w:dxaOrig="276" w:dyaOrig="5388" w14:anchorId="7C53E4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61pt" o:ole="">
            <v:imagedata r:id="rId8" o:title=""/>
          </v:shape>
          <o:OLEObject Type="Embed" ProgID="CDraw" ShapeID="_x0000_i1025" DrawAspect="Content" ObjectID="_1701335080" r:id="rId9"/>
        </w:object>
      </w:r>
    </w:p>
    <w:p w14:paraId="71F93BC5" w14:textId="0B294319" w:rsidR="00CC37BA" w:rsidRDefault="004B5472" w:rsidP="00FD0640">
      <w:pPr>
        <w:pStyle w:val="Einrcken1"/>
        <w:tabs>
          <w:tab w:val="clear" w:pos="5103"/>
          <w:tab w:val="left" w:pos="5245"/>
        </w:tabs>
        <w:ind w:left="0" w:right="-142" w:firstLine="0"/>
        <w:rPr>
          <w:bCs/>
          <w:iCs/>
          <w:sz w:val="22"/>
        </w:rPr>
      </w:pPr>
      <w:r w:rsidRPr="004B5472">
        <w:rPr>
          <w:bCs/>
          <w:iCs/>
          <w:sz w:val="22"/>
        </w:rPr>
        <w:t>Die</w:t>
      </w:r>
      <w:r w:rsidR="00884634">
        <w:rPr>
          <w:bCs/>
          <w:iCs/>
          <w:sz w:val="22"/>
        </w:rPr>
        <w:t>se</w:t>
      </w:r>
      <w:r w:rsidRPr="004B5472">
        <w:rPr>
          <w:bCs/>
          <w:iCs/>
          <w:sz w:val="22"/>
        </w:rPr>
        <w:t xml:space="preserve"> Angaben dienen ausschließlich dazu, mögliche Infektionsketten nachzuverfolgen zu können. Sie werden nicht digital </w:t>
      </w:r>
      <w:proofErr w:type="spellStart"/>
      <w:r w:rsidRPr="004B5472">
        <w:rPr>
          <w:bCs/>
          <w:iCs/>
          <w:sz w:val="22"/>
        </w:rPr>
        <w:t>erfaßt</w:t>
      </w:r>
      <w:proofErr w:type="spellEnd"/>
      <w:r w:rsidRPr="004B5472">
        <w:rPr>
          <w:bCs/>
          <w:iCs/>
          <w:sz w:val="22"/>
        </w:rPr>
        <w:t xml:space="preserve"> und nach einen Monat vernichtet.</w:t>
      </w:r>
    </w:p>
    <w:p w14:paraId="7EC426C0" w14:textId="77777777" w:rsidR="00FD0640" w:rsidRDefault="00FD0640" w:rsidP="006A1958">
      <w:pPr>
        <w:pStyle w:val="Einrcken1"/>
        <w:tabs>
          <w:tab w:val="clear" w:pos="5103"/>
          <w:tab w:val="left" w:pos="5245"/>
        </w:tabs>
        <w:ind w:left="0" w:firstLine="0"/>
        <w:rPr>
          <w:bCs/>
          <w:iCs/>
          <w:sz w:val="22"/>
        </w:rPr>
      </w:pPr>
    </w:p>
    <w:p w14:paraId="74E70713" w14:textId="63E09C48" w:rsidR="006A1958" w:rsidRDefault="00FD0640" w:rsidP="006A1958">
      <w:pPr>
        <w:pStyle w:val="Einrcken1"/>
        <w:tabs>
          <w:tab w:val="clear" w:pos="5103"/>
          <w:tab w:val="left" w:pos="5245"/>
        </w:tabs>
        <w:ind w:left="0" w:firstLine="0"/>
        <w:rPr>
          <w:bCs/>
          <w:iCs/>
          <w:sz w:val="22"/>
        </w:rPr>
      </w:pPr>
      <w:r>
        <w:rPr>
          <w:bCs/>
          <w:iCs/>
          <w:sz w:val="22"/>
        </w:rPr>
        <w:t>Formular bitte zusenden</w:t>
      </w:r>
      <w:r w:rsidR="005067D7">
        <w:rPr>
          <w:bCs/>
          <w:iCs/>
          <w:sz w:val="22"/>
        </w:rPr>
        <w:t xml:space="preserve"> (</w:t>
      </w:r>
      <w:proofErr w:type="spellStart"/>
      <w:r w:rsidR="005067D7">
        <w:rPr>
          <w:bCs/>
          <w:iCs/>
          <w:sz w:val="22"/>
        </w:rPr>
        <w:t>Westkilverstraße</w:t>
      </w:r>
      <w:proofErr w:type="spellEnd"/>
      <w:r w:rsidR="005067D7">
        <w:rPr>
          <w:bCs/>
          <w:iCs/>
          <w:sz w:val="22"/>
        </w:rPr>
        <w:t xml:space="preserve"> 47) oder</w:t>
      </w:r>
      <w:r w:rsidR="004B5472">
        <w:rPr>
          <w:bCs/>
          <w:iCs/>
          <w:sz w:val="22"/>
        </w:rPr>
        <w:t xml:space="preserve"> </w:t>
      </w:r>
      <w:r w:rsidR="0022164F">
        <w:rPr>
          <w:bCs/>
          <w:iCs/>
          <w:sz w:val="22"/>
        </w:rPr>
        <w:t xml:space="preserve">in den </w:t>
      </w:r>
      <w:r w:rsidR="004B5472">
        <w:rPr>
          <w:bCs/>
          <w:iCs/>
          <w:sz w:val="22"/>
        </w:rPr>
        <w:t xml:space="preserve">Briefkasten des </w:t>
      </w:r>
      <w:proofErr w:type="spellStart"/>
      <w:r w:rsidR="004B5472">
        <w:rPr>
          <w:bCs/>
          <w:iCs/>
          <w:sz w:val="22"/>
        </w:rPr>
        <w:t>Gemeindebüro´s</w:t>
      </w:r>
      <w:proofErr w:type="spellEnd"/>
      <w:r w:rsidR="004B5472">
        <w:rPr>
          <w:bCs/>
          <w:iCs/>
          <w:sz w:val="22"/>
        </w:rPr>
        <w:t xml:space="preserve"> Westkilver</w:t>
      </w:r>
      <w:r w:rsidR="005C6A3E">
        <w:rPr>
          <w:bCs/>
          <w:iCs/>
          <w:sz w:val="22"/>
        </w:rPr>
        <w:t xml:space="preserve"> </w:t>
      </w:r>
      <w:r w:rsidR="0022164F">
        <w:rPr>
          <w:bCs/>
          <w:iCs/>
          <w:sz w:val="22"/>
        </w:rPr>
        <w:t xml:space="preserve">einwerfen </w:t>
      </w:r>
      <w:r w:rsidR="005C6A3E">
        <w:rPr>
          <w:bCs/>
          <w:iCs/>
          <w:sz w:val="22"/>
        </w:rPr>
        <w:t>o</w:t>
      </w:r>
      <w:r w:rsidR="00D027AB">
        <w:rPr>
          <w:bCs/>
          <w:iCs/>
          <w:sz w:val="22"/>
        </w:rPr>
        <w:t>der senden sie</w:t>
      </w:r>
      <w:r w:rsidR="00772B73">
        <w:rPr>
          <w:bCs/>
          <w:iCs/>
          <w:sz w:val="22"/>
        </w:rPr>
        <w:t xml:space="preserve"> </w:t>
      </w:r>
      <w:r w:rsidR="00D027AB">
        <w:rPr>
          <w:bCs/>
          <w:iCs/>
          <w:sz w:val="22"/>
        </w:rPr>
        <w:t xml:space="preserve">das gescannte Formular an </w:t>
      </w:r>
      <w:hyperlink r:id="rId10" w:history="1">
        <w:r w:rsidR="0022164F" w:rsidRPr="00297B94">
          <w:rPr>
            <w:rStyle w:val="Hyperlink"/>
            <w:bCs/>
            <w:iCs/>
            <w:sz w:val="22"/>
          </w:rPr>
          <w:t>kirchengemeinde@westkilver.de</w:t>
        </w:r>
      </w:hyperlink>
    </w:p>
    <w:p w14:paraId="5E330ED1" w14:textId="77777777" w:rsidR="00FD0640" w:rsidRDefault="00FD0640" w:rsidP="006A1958">
      <w:pPr>
        <w:pStyle w:val="Einrcken1"/>
        <w:tabs>
          <w:tab w:val="clear" w:pos="5103"/>
          <w:tab w:val="left" w:pos="5245"/>
        </w:tabs>
        <w:ind w:left="0" w:firstLine="0"/>
        <w:rPr>
          <w:bCs/>
          <w:iCs/>
          <w:sz w:val="22"/>
        </w:rPr>
      </w:pPr>
    </w:p>
    <w:p w14:paraId="0538927E" w14:textId="460F90CE" w:rsidR="00CC37BA" w:rsidRPr="004B5472" w:rsidRDefault="00223672" w:rsidP="006A1958">
      <w:pPr>
        <w:pStyle w:val="Einrcken1"/>
        <w:tabs>
          <w:tab w:val="clear" w:pos="5103"/>
          <w:tab w:val="left" w:pos="5245"/>
        </w:tabs>
        <w:ind w:left="0" w:firstLine="0"/>
        <w:rPr>
          <w:bCs/>
          <w:iCs/>
          <w:sz w:val="22"/>
          <w:highlight w:val="lightGray"/>
        </w:rPr>
      </w:pPr>
      <w:r>
        <w:rPr>
          <w:bCs/>
          <w:iCs/>
          <w:sz w:val="22"/>
        </w:rPr>
        <w:t>Sie bekommen das Formular als Eintrittskarte zurück.</w:t>
      </w:r>
      <w:r w:rsidR="00CC37BA" w:rsidRPr="00CC37BA">
        <w:rPr>
          <w:bCs/>
          <w:iCs/>
          <w:sz w:val="22"/>
        </w:rPr>
        <w:t xml:space="preserve"> </w:t>
      </w:r>
      <w:r w:rsidR="00CC37BA">
        <w:rPr>
          <w:bCs/>
          <w:iCs/>
          <w:sz w:val="22"/>
        </w:rPr>
        <w:t>Einlass nur mit diesem Formular.</w:t>
      </w:r>
    </w:p>
    <w:sectPr w:rsidR="00CC37BA" w:rsidRPr="004B5472" w:rsidSect="00E70A68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7" w:h="16840" w:code="9"/>
      <w:pgMar w:top="1985" w:right="851" w:bottom="964" w:left="1418" w:header="851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DEC9" w14:textId="77777777" w:rsidR="00C234C0" w:rsidRDefault="00C234C0">
      <w:pPr>
        <w:spacing w:line="240" w:lineRule="auto"/>
      </w:pPr>
      <w:r>
        <w:separator/>
      </w:r>
    </w:p>
  </w:endnote>
  <w:endnote w:type="continuationSeparator" w:id="0">
    <w:p w14:paraId="45A737DF" w14:textId="77777777" w:rsidR="00C234C0" w:rsidRDefault="00C23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06AE" w14:textId="77777777" w:rsidR="00783BB0" w:rsidRDefault="00783BB0">
    <w:pPr>
      <w:spacing w:before="480" w:line="1" w:lineRule="exact"/>
      <w:rPr>
        <w:rFonts w:ascii="Courier New" w:hAnsi="Courier New"/>
        <w:i/>
      </w:rPr>
    </w:pPr>
  </w:p>
  <w:p w14:paraId="342608D8" w14:textId="77777777" w:rsidR="00783BB0" w:rsidRDefault="00783BB0">
    <w:pPr>
      <w:tabs>
        <w:tab w:val="clear" w:pos="4536"/>
        <w:tab w:val="center" w:pos="4513"/>
        <w:tab w:val="right" w:pos="9026"/>
      </w:tabs>
    </w:pPr>
    <w:r>
      <w:rPr>
        <w:rFonts w:ascii="Courier New" w:hAnsi="Courier New"/>
        <w:i/>
      </w:rPr>
      <w:tab/>
    </w:r>
    <w:r>
      <w:noBreakHyphen/>
      <w:t xml:space="preserve"> </w:t>
    </w:r>
    <w:r w:rsidR="00DB7F40">
      <w:fldChar w:fldCharType="begin"/>
    </w:r>
    <w:r>
      <w:instrText>PAGE \* ARABIC</w:instrText>
    </w:r>
    <w:r w:rsidR="00DB7F40">
      <w:fldChar w:fldCharType="end"/>
    </w:r>
    <w:r>
      <w:t xml:space="preserve"> </w:t>
    </w:r>
    <w:r>
      <w:noBreak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DFA7" w14:textId="36CE9D03" w:rsidR="00783BB0" w:rsidRPr="00626DCA" w:rsidRDefault="00EB2BF8" w:rsidP="005821D4">
    <w:pPr>
      <w:pStyle w:val="Fuzeile"/>
      <w:pBdr>
        <w:top w:val="single" w:sz="6" w:space="0" w:color="auto"/>
      </w:pBdr>
      <w:tabs>
        <w:tab w:val="clear" w:pos="6237"/>
        <w:tab w:val="left" w:pos="1134"/>
        <w:tab w:val="left" w:pos="4820"/>
        <w:tab w:val="left" w:pos="6521"/>
      </w:tabs>
      <w:ind w:left="0" w:firstLine="0"/>
      <w:rPr>
        <w:snapToGrid w:val="0"/>
        <w:sz w:val="10"/>
      </w:rPr>
    </w:pPr>
    <w:r>
      <w:rPr>
        <w:snapToGrid w:val="0"/>
        <w:sz w:val="10"/>
      </w:rPr>
      <w:fldChar w:fldCharType="begin"/>
    </w:r>
    <w:r>
      <w:rPr>
        <w:snapToGrid w:val="0"/>
        <w:sz w:val="10"/>
      </w:rPr>
      <w:instrText xml:space="preserve"> FILENAME   \* MERGEFORMAT </w:instrText>
    </w:r>
    <w:r>
      <w:rPr>
        <w:snapToGrid w:val="0"/>
        <w:sz w:val="10"/>
      </w:rPr>
      <w:fldChar w:fldCharType="separate"/>
    </w:r>
    <w:r w:rsidR="00FA768B">
      <w:rPr>
        <w:snapToGrid w:val="0"/>
        <w:sz w:val="10"/>
      </w:rPr>
      <w:t>Weihnachten Anmeldung 2021b</w:t>
    </w:r>
    <w:r>
      <w:rPr>
        <w:snapToGrid w:val="0"/>
        <w:sz w:val="10"/>
      </w:rPr>
      <w:fldChar w:fldCharType="end"/>
    </w:r>
  </w:p>
  <w:p w14:paraId="6654C994" w14:textId="77777777" w:rsidR="00AE40D8" w:rsidRPr="00822FCF" w:rsidRDefault="00AE40D8" w:rsidP="00AE40D8">
    <w:pPr>
      <w:pStyle w:val="Fuzeile"/>
      <w:pBdr>
        <w:top w:val="single" w:sz="6" w:space="0" w:color="auto"/>
      </w:pBdr>
      <w:tabs>
        <w:tab w:val="clear" w:pos="6237"/>
        <w:tab w:val="left" w:pos="1134"/>
        <w:tab w:val="left" w:pos="4820"/>
        <w:tab w:val="left" w:pos="6521"/>
      </w:tabs>
      <w:ind w:left="0" w:firstLine="0"/>
      <w:rPr>
        <w:sz w:val="14"/>
        <w:szCs w:val="14"/>
      </w:rPr>
    </w:pPr>
    <w:r>
      <w:rPr>
        <w:sz w:val="14"/>
        <w:szCs w:val="14"/>
      </w:rPr>
      <w:t>n</w:t>
    </w:r>
    <w:r w:rsidRPr="00822FCF">
      <w:rPr>
        <w:sz w:val="14"/>
        <w:szCs w:val="14"/>
      </w:rPr>
      <w:t>k</w:t>
    </w:r>
    <w:r>
      <w:rPr>
        <w:sz w:val="14"/>
        <w:szCs w:val="14"/>
      </w:rPr>
      <w:t xml:space="preserve"> </w:t>
    </w:r>
    <w:r w:rsidRPr="00822FCF">
      <w:rPr>
        <w:sz w:val="14"/>
        <w:szCs w:val="14"/>
      </w:rPr>
      <w:t xml:space="preserve">Möbeldesign GmbH &amp; Co. KG         </w:t>
    </w:r>
    <w:r w:rsidRPr="00822FCF">
      <w:rPr>
        <w:sz w:val="14"/>
        <w:szCs w:val="14"/>
      </w:rPr>
      <w:tab/>
      <w:t xml:space="preserve">                   e-mail: </w:t>
    </w:r>
    <w:hyperlink r:id="rId1" w:history="1">
      <w:r w:rsidRPr="00822FCF">
        <w:rPr>
          <w:rStyle w:val="Hyperlink"/>
          <w:sz w:val="14"/>
          <w:szCs w:val="14"/>
        </w:rPr>
        <w:t>info@nk-moebeldesign.de</w:t>
      </w:r>
    </w:hyperlink>
    <w:r w:rsidRPr="00822FCF">
      <w:rPr>
        <w:sz w:val="14"/>
        <w:szCs w:val="14"/>
      </w:rPr>
      <w:t xml:space="preserve">              </w:t>
    </w:r>
    <w:r>
      <w:rPr>
        <w:sz w:val="14"/>
        <w:szCs w:val="14"/>
      </w:rPr>
      <w:t xml:space="preserve">          </w:t>
    </w:r>
    <w:r w:rsidRPr="00822FCF">
      <w:rPr>
        <w:sz w:val="14"/>
        <w:szCs w:val="14"/>
      </w:rPr>
      <w:t xml:space="preserve"> Bankverbindungen:</w:t>
    </w:r>
  </w:p>
  <w:p w14:paraId="5DC630A5" w14:textId="77777777" w:rsidR="00AE40D8" w:rsidRPr="00822FCF" w:rsidRDefault="00AE40D8" w:rsidP="00AE40D8">
    <w:pPr>
      <w:pStyle w:val="Fuzeile"/>
      <w:pBdr>
        <w:top w:val="single" w:sz="6" w:space="0" w:color="auto"/>
      </w:pBdr>
      <w:tabs>
        <w:tab w:val="clear" w:pos="6237"/>
        <w:tab w:val="left" w:pos="1134"/>
        <w:tab w:val="left" w:pos="4820"/>
        <w:tab w:val="left" w:pos="6521"/>
      </w:tabs>
      <w:ind w:left="0" w:firstLine="0"/>
      <w:rPr>
        <w:sz w:val="14"/>
        <w:szCs w:val="14"/>
      </w:rPr>
    </w:pPr>
    <w:r w:rsidRPr="00822FCF">
      <w:rPr>
        <w:sz w:val="14"/>
        <w:szCs w:val="14"/>
      </w:rPr>
      <w:t xml:space="preserve">Rechtsform: KG, Sitz: Rödinghausen                                 Telefon: 05226/700590                               </w:t>
    </w:r>
    <w:r>
      <w:rPr>
        <w:sz w:val="14"/>
        <w:szCs w:val="14"/>
      </w:rPr>
      <w:t xml:space="preserve">          </w:t>
    </w:r>
    <w:r w:rsidRPr="00822FCF">
      <w:rPr>
        <w:sz w:val="14"/>
        <w:szCs w:val="14"/>
      </w:rPr>
      <w:t xml:space="preserve"> Volksbank Bad Oeynhausen-Herford eG</w:t>
    </w:r>
    <w:r w:rsidRPr="00822FCF">
      <w:rPr>
        <w:sz w:val="14"/>
        <w:szCs w:val="14"/>
      </w:rPr>
      <w:tab/>
    </w:r>
  </w:p>
  <w:p w14:paraId="174509C7" w14:textId="77777777" w:rsidR="00AE40D8" w:rsidRPr="00822FCF" w:rsidRDefault="00AE40D8" w:rsidP="00AE40D8">
    <w:pPr>
      <w:pStyle w:val="Fuzeile"/>
      <w:pBdr>
        <w:top w:val="single" w:sz="6" w:space="0" w:color="auto"/>
      </w:pBdr>
      <w:tabs>
        <w:tab w:val="clear" w:pos="6237"/>
        <w:tab w:val="left" w:pos="1134"/>
        <w:tab w:val="left" w:pos="4820"/>
        <w:tab w:val="left" w:pos="6521"/>
      </w:tabs>
      <w:ind w:left="0" w:firstLine="0"/>
      <w:rPr>
        <w:sz w:val="14"/>
        <w:szCs w:val="14"/>
      </w:rPr>
    </w:pPr>
    <w:r w:rsidRPr="00822FCF">
      <w:rPr>
        <w:sz w:val="14"/>
        <w:szCs w:val="14"/>
      </w:rPr>
      <w:t xml:space="preserve">Amtsgericht Bad Oeynhausen HR A 9623 </w:t>
    </w:r>
    <w:r>
      <w:rPr>
        <w:sz w:val="14"/>
        <w:szCs w:val="14"/>
      </w:rPr>
      <w:t xml:space="preserve">                        </w:t>
    </w:r>
    <w:r w:rsidRPr="00822FCF">
      <w:rPr>
        <w:sz w:val="14"/>
        <w:szCs w:val="14"/>
      </w:rPr>
      <w:t xml:space="preserve">Telefax: 05226/7005915                                  </w:t>
    </w:r>
    <w:r>
      <w:rPr>
        <w:sz w:val="14"/>
        <w:szCs w:val="14"/>
      </w:rPr>
      <w:t xml:space="preserve">    </w:t>
    </w:r>
    <w:r w:rsidR="00B84376">
      <w:rPr>
        <w:sz w:val="14"/>
        <w:szCs w:val="14"/>
      </w:rPr>
      <w:t xml:space="preserve"> </w:t>
    </w:r>
    <w:r>
      <w:rPr>
        <w:sz w:val="14"/>
        <w:szCs w:val="14"/>
      </w:rPr>
      <w:t xml:space="preserve">  </w:t>
    </w:r>
    <w:r w:rsidRPr="00822FCF">
      <w:rPr>
        <w:sz w:val="14"/>
        <w:szCs w:val="14"/>
      </w:rPr>
      <w:t xml:space="preserve">IBAN DE82 4949 0070 2249 6596 00    </w:t>
    </w:r>
  </w:p>
  <w:p w14:paraId="4E94D6FB" w14:textId="77777777" w:rsidR="00AE40D8" w:rsidRPr="00822FCF" w:rsidRDefault="00AE40D8" w:rsidP="00AE40D8">
    <w:pPr>
      <w:pStyle w:val="Fuzeile"/>
      <w:pBdr>
        <w:top w:val="single" w:sz="6" w:space="0" w:color="auto"/>
      </w:pBdr>
      <w:tabs>
        <w:tab w:val="clear" w:pos="6237"/>
        <w:tab w:val="left" w:pos="1134"/>
        <w:tab w:val="left" w:pos="4820"/>
        <w:tab w:val="left" w:pos="6521"/>
      </w:tabs>
      <w:ind w:left="0" w:firstLine="0"/>
      <w:rPr>
        <w:sz w:val="14"/>
        <w:szCs w:val="14"/>
      </w:rPr>
    </w:pPr>
    <w:r w:rsidRPr="00822FCF">
      <w:rPr>
        <w:sz w:val="14"/>
        <w:szCs w:val="14"/>
      </w:rPr>
      <w:t xml:space="preserve">Pers.haft.Ges.: nk Möbeldesign Verwaltungs GmbH,        </w:t>
    </w:r>
    <w:r w:rsidR="00660274">
      <w:rPr>
        <w:sz w:val="14"/>
        <w:szCs w:val="14"/>
      </w:rPr>
      <w:t>Steuer-Nr.: 310/5766/0790</w:t>
    </w:r>
    <w:r w:rsidRPr="00822FCF">
      <w:rPr>
        <w:sz w:val="14"/>
        <w:szCs w:val="14"/>
      </w:rPr>
      <w:t xml:space="preserve">                              </w:t>
    </w:r>
    <w:r w:rsidR="00660274">
      <w:rPr>
        <w:sz w:val="14"/>
        <w:szCs w:val="14"/>
      </w:rPr>
      <w:t xml:space="preserve">       </w:t>
    </w:r>
    <w:r w:rsidRPr="00822FCF">
      <w:rPr>
        <w:sz w:val="14"/>
        <w:szCs w:val="14"/>
      </w:rPr>
      <w:t>BIC:  GENODEM1HFV</w:t>
    </w:r>
  </w:p>
  <w:p w14:paraId="3F084429" w14:textId="77777777" w:rsidR="00AE40D8" w:rsidRPr="00822FCF" w:rsidRDefault="00AE40D8" w:rsidP="00AE40D8">
    <w:pPr>
      <w:pStyle w:val="Fuzeile"/>
      <w:pBdr>
        <w:top w:val="single" w:sz="6" w:space="0" w:color="auto"/>
      </w:pBdr>
      <w:tabs>
        <w:tab w:val="clear" w:pos="6237"/>
        <w:tab w:val="left" w:pos="1134"/>
        <w:tab w:val="left" w:pos="4820"/>
        <w:tab w:val="left" w:pos="6521"/>
      </w:tabs>
      <w:ind w:left="0" w:firstLine="0"/>
      <w:rPr>
        <w:sz w:val="14"/>
        <w:szCs w:val="14"/>
      </w:rPr>
    </w:pPr>
    <w:r w:rsidRPr="00822FCF">
      <w:rPr>
        <w:sz w:val="14"/>
        <w:szCs w:val="14"/>
      </w:rPr>
      <w:t xml:space="preserve">Sitz Rödinghausen, </w:t>
    </w:r>
    <w:r w:rsidRPr="00822FCF">
      <w:rPr>
        <w:sz w:val="14"/>
        <w:szCs w:val="14"/>
      </w:rPr>
      <w:tab/>
    </w:r>
    <w:r w:rsidR="00660274">
      <w:rPr>
        <w:sz w:val="14"/>
        <w:szCs w:val="14"/>
      </w:rPr>
      <w:t xml:space="preserve">                   USt.-IdNr.: DE326447489                                      </w:t>
    </w:r>
    <w:r w:rsidRPr="00822FCF">
      <w:rPr>
        <w:sz w:val="14"/>
        <w:szCs w:val="14"/>
      </w:rPr>
      <w:t xml:space="preserve">Sparkase Herford  </w:t>
    </w:r>
    <w:r w:rsidRPr="00822FCF">
      <w:rPr>
        <w:sz w:val="14"/>
        <w:szCs w:val="14"/>
      </w:rPr>
      <w:tab/>
    </w:r>
    <w:r w:rsidRPr="00822FCF">
      <w:rPr>
        <w:sz w:val="14"/>
        <w:szCs w:val="14"/>
      </w:rPr>
      <w:tab/>
    </w:r>
    <w:r w:rsidRPr="00822FCF">
      <w:rPr>
        <w:sz w:val="14"/>
        <w:szCs w:val="14"/>
      </w:rPr>
      <w:tab/>
      <w:t xml:space="preserve">                                                                                                             </w:t>
    </w:r>
  </w:p>
  <w:p w14:paraId="3B2B9EBA" w14:textId="77777777" w:rsidR="00AE40D8" w:rsidRPr="00822FCF" w:rsidRDefault="00AE40D8" w:rsidP="00AE40D8">
    <w:pPr>
      <w:pStyle w:val="Fuzeile"/>
      <w:pBdr>
        <w:top w:val="single" w:sz="6" w:space="0" w:color="auto"/>
      </w:pBdr>
      <w:tabs>
        <w:tab w:val="clear" w:pos="6237"/>
        <w:tab w:val="left" w:pos="1134"/>
        <w:tab w:val="left" w:pos="4820"/>
        <w:tab w:val="left" w:pos="6521"/>
      </w:tabs>
      <w:ind w:left="0" w:firstLine="0"/>
      <w:rPr>
        <w:sz w:val="14"/>
        <w:szCs w:val="14"/>
      </w:rPr>
    </w:pPr>
    <w:r w:rsidRPr="00822FCF">
      <w:rPr>
        <w:sz w:val="14"/>
        <w:szCs w:val="14"/>
      </w:rPr>
      <w:t>Amtsgericht: Bad Qeynhausen HRB 16653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</w:t>
    </w:r>
    <w:r w:rsidR="00B84376">
      <w:rPr>
        <w:sz w:val="14"/>
        <w:szCs w:val="14"/>
      </w:rPr>
      <w:t xml:space="preserve"> </w:t>
    </w:r>
    <w:r w:rsidR="00054023">
      <w:rPr>
        <w:sz w:val="14"/>
        <w:szCs w:val="14"/>
      </w:rPr>
      <w:t xml:space="preserve"> IBAN DE49 4945 0120 0170 5178 58</w:t>
    </w:r>
  </w:p>
  <w:p w14:paraId="13752A80" w14:textId="77777777" w:rsidR="00AE40D8" w:rsidRDefault="00AE40D8" w:rsidP="00AE40D8">
    <w:pPr>
      <w:pStyle w:val="Fuzeile"/>
      <w:pBdr>
        <w:top w:val="single" w:sz="6" w:space="0" w:color="auto"/>
      </w:pBdr>
      <w:tabs>
        <w:tab w:val="clear" w:pos="6237"/>
        <w:tab w:val="left" w:pos="1134"/>
        <w:tab w:val="left" w:pos="4820"/>
        <w:tab w:val="left" w:pos="6521"/>
      </w:tabs>
      <w:ind w:left="0" w:firstLine="0"/>
      <w:rPr>
        <w:sz w:val="16"/>
      </w:rPr>
    </w:pPr>
    <w:r w:rsidRPr="00822FCF">
      <w:rPr>
        <w:sz w:val="14"/>
        <w:szCs w:val="14"/>
      </w:rPr>
      <w:t>Geschäftsführer :      Nico Kollmeier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</w:t>
    </w:r>
    <w:r w:rsidR="00B84376">
      <w:rPr>
        <w:sz w:val="14"/>
        <w:szCs w:val="14"/>
      </w:rPr>
      <w:t xml:space="preserve"> </w:t>
    </w:r>
    <w:r w:rsidRPr="00822FCF">
      <w:rPr>
        <w:sz w:val="14"/>
        <w:szCs w:val="14"/>
      </w:rPr>
      <w:t xml:space="preserve"> BIC:  WLAHDE44XXX</w:t>
    </w:r>
    <w:r>
      <w:rPr>
        <w:sz w:val="16"/>
      </w:rPr>
      <w:t xml:space="preserve"> </w:t>
    </w:r>
  </w:p>
  <w:p w14:paraId="10EC3DAE" w14:textId="77777777" w:rsidR="00AE40D8" w:rsidRDefault="00AE40D8" w:rsidP="00AE40D8">
    <w:pPr>
      <w:pStyle w:val="Fuzeile"/>
      <w:pBdr>
        <w:top w:val="single" w:sz="6" w:space="0" w:color="auto"/>
      </w:pBdr>
      <w:tabs>
        <w:tab w:val="clear" w:pos="6237"/>
        <w:tab w:val="left" w:pos="1134"/>
        <w:tab w:val="left" w:pos="4820"/>
        <w:tab w:val="left" w:pos="6521"/>
      </w:tabs>
      <w:ind w:left="0" w:firstLine="0"/>
      <w:rPr>
        <w:sz w:val="16"/>
      </w:rPr>
    </w:pPr>
  </w:p>
  <w:p w14:paraId="5206F322" w14:textId="77777777" w:rsidR="005821D4" w:rsidRPr="005821D4" w:rsidRDefault="005821D4" w:rsidP="005821D4">
    <w:pPr>
      <w:pStyle w:val="Fuzeile"/>
      <w:pBdr>
        <w:top w:val="single" w:sz="6" w:space="0" w:color="auto"/>
      </w:pBdr>
      <w:tabs>
        <w:tab w:val="clear" w:pos="6237"/>
        <w:tab w:val="left" w:pos="1134"/>
        <w:tab w:val="left" w:pos="4820"/>
        <w:tab w:val="left" w:pos="6521"/>
      </w:tabs>
      <w:ind w:left="0" w:firstLine="0"/>
      <w:rPr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D2E6" w14:textId="77777777" w:rsidR="00C234C0" w:rsidRDefault="00C234C0">
      <w:pPr>
        <w:spacing w:line="240" w:lineRule="auto"/>
      </w:pPr>
      <w:r>
        <w:separator/>
      </w:r>
    </w:p>
  </w:footnote>
  <w:footnote w:type="continuationSeparator" w:id="0">
    <w:p w14:paraId="05E3CC29" w14:textId="77777777" w:rsidR="00C234C0" w:rsidRDefault="00C23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28ED" w14:textId="77777777" w:rsidR="00783BB0" w:rsidRDefault="005821D4">
    <w:pPr>
      <w:pStyle w:val="EinrckenDokumentation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1880E79" wp14:editId="6BA00FC5">
          <wp:simplePos x="0" y="0"/>
          <wp:positionH relativeFrom="column">
            <wp:posOffset>3110230</wp:posOffset>
          </wp:positionH>
          <wp:positionV relativeFrom="paragraph">
            <wp:posOffset>-356235</wp:posOffset>
          </wp:positionV>
          <wp:extent cx="3403600" cy="783590"/>
          <wp:effectExtent l="0" t="0" r="6350" b="0"/>
          <wp:wrapTight wrapText="bothSides">
            <wp:wrapPolygon edited="0">
              <wp:start x="0" y="0"/>
              <wp:lineTo x="0" y="21005"/>
              <wp:lineTo x="21519" y="21005"/>
              <wp:lineTo x="2151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_moebeldes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0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tbl>
    <w:tblPr>
      <w:tblW w:w="0" w:type="auto"/>
      <w:tblInd w:w="659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1"/>
    </w:tblGrid>
    <w:tr w:rsidR="00783BB0" w14:paraId="1953DCAB" w14:textId="77777777">
      <w:trPr>
        <w:cantSplit/>
      </w:trPr>
      <w:tc>
        <w:tcPr>
          <w:tcW w:w="2551" w:type="dxa"/>
        </w:tcPr>
        <w:p w14:paraId="239EACB2" w14:textId="77777777" w:rsidR="00783BB0" w:rsidRDefault="00783BB0">
          <w:pPr>
            <w:pStyle w:val="Einrcken1"/>
            <w:tabs>
              <w:tab w:val="clear" w:pos="567"/>
            </w:tabs>
            <w:spacing w:line="360" w:lineRule="auto"/>
            <w:ind w:left="0" w:firstLine="0"/>
            <w:rPr>
              <w:b/>
              <w:i/>
              <w:sz w:val="32"/>
            </w:rPr>
          </w:pPr>
        </w:p>
      </w:tc>
    </w:tr>
    <w:tr w:rsidR="00783BB0" w:rsidRPr="005821D4" w14:paraId="18FBDE60" w14:textId="77777777">
      <w:trPr>
        <w:cantSplit/>
      </w:trPr>
      <w:tc>
        <w:tcPr>
          <w:tcW w:w="2551" w:type="dxa"/>
        </w:tcPr>
        <w:p w14:paraId="414541D8" w14:textId="77777777" w:rsidR="00783BB0" w:rsidRPr="005821D4" w:rsidRDefault="005821D4">
          <w:pPr>
            <w:pStyle w:val="Einrcken1"/>
            <w:tabs>
              <w:tab w:val="clear" w:pos="567"/>
              <w:tab w:val="clear" w:pos="1134"/>
              <w:tab w:val="clear" w:pos="2268"/>
              <w:tab w:val="left" w:pos="-213"/>
              <w:tab w:val="left" w:pos="1063"/>
            </w:tabs>
            <w:ind w:left="0" w:firstLine="0"/>
            <w:rPr>
              <w:rFonts w:cs="Arial"/>
              <w:b/>
              <w:sz w:val="20"/>
              <w:lang w:val="it-IT"/>
            </w:rPr>
          </w:pPr>
          <w:r w:rsidRPr="005821D4">
            <w:rPr>
              <w:rFonts w:cs="Arial"/>
              <w:b/>
              <w:sz w:val="20"/>
              <w:lang w:val="it-IT"/>
            </w:rPr>
            <w:t>Gmbh &amp; Co. KG</w:t>
          </w:r>
        </w:p>
      </w:tc>
    </w:tr>
  </w:tbl>
  <w:p w14:paraId="118ED9BA" w14:textId="77777777" w:rsidR="00783BB0" w:rsidRPr="005821D4" w:rsidRDefault="00783BB0">
    <w:pPr>
      <w:pStyle w:val="Kopfzeile"/>
      <w:pBdr>
        <w:bottom w:val="single" w:sz="6" w:space="1" w:color="auto"/>
      </w:pBdr>
      <w:tabs>
        <w:tab w:val="clear" w:pos="9071"/>
      </w:tabs>
      <w:rPr>
        <w:rFonts w:cs="Arial"/>
        <w:sz w:val="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B507" w14:textId="77777777" w:rsidR="00AF4D92" w:rsidRDefault="00B40571" w:rsidP="00AF4D92">
    <w:pPr>
      <w:pStyle w:val="Kopfzeile"/>
    </w:pPr>
    <w:r w:rsidRPr="00B40571">
      <w:drawing>
        <wp:anchor distT="0" distB="0" distL="114300" distR="114300" simplePos="0" relativeHeight="251661312" behindDoc="1" locked="0" layoutInCell="1" allowOverlap="1" wp14:anchorId="7689F445" wp14:editId="256CF713">
          <wp:simplePos x="0" y="0"/>
          <wp:positionH relativeFrom="column">
            <wp:posOffset>4970145</wp:posOffset>
          </wp:positionH>
          <wp:positionV relativeFrom="paragraph">
            <wp:posOffset>-71755</wp:posOffset>
          </wp:positionV>
          <wp:extent cx="875665" cy="875665"/>
          <wp:effectExtent l="0" t="0" r="635" b="635"/>
          <wp:wrapNone/>
          <wp:docPr id="4" name="Grafik 4" descr="https://www.westkilver.d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westkilver.d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7D371" w14:textId="77777777" w:rsidR="00AF4D92" w:rsidRDefault="00AF4D92" w:rsidP="00AF4D92">
    <w:pPr>
      <w:pStyle w:val="Kopfzeile"/>
    </w:pPr>
  </w:p>
  <w:p w14:paraId="6157604E" w14:textId="77777777" w:rsidR="00AF4D92" w:rsidRDefault="00AF4D92" w:rsidP="00AF4D92">
    <w:pPr>
      <w:pStyle w:val="Kopfzeile"/>
    </w:pPr>
  </w:p>
  <w:p w14:paraId="70166A66" w14:textId="77777777" w:rsidR="00AF4D92" w:rsidRDefault="00AF4D92" w:rsidP="00AF4D92">
    <w:pPr>
      <w:pStyle w:val="Kopfzeile"/>
    </w:pPr>
  </w:p>
  <w:p w14:paraId="26FCB1A2" w14:textId="77777777" w:rsidR="00AF4D92" w:rsidRDefault="00AF4D92" w:rsidP="00AF4D92">
    <w:pPr>
      <w:pStyle w:val="Kopfzeile"/>
    </w:pPr>
  </w:p>
  <w:p w14:paraId="473760F4" w14:textId="77777777" w:rsidR="00AF4D92" w:rsidRPr="005821D4" w:rsidRDefault="00E62911" w:rsidP="00AF4D92">
    <w:pPr>
      <w:pStyle w:val="Kopfzeile"/>
      <w:rPr>
        <w:b/>
      </w:rPr>
    </w:pPr>
    <w:r>
      <w:tab/>
    </w:r>
    <w:r>
      <w:tab/>
    </w:r>
    <w:r w:rsidRPr="005821D4">
      <w:rPr>
        <w:b/>
      </w:rPr>
      <w:t xml:space="preserve"> </w:t>
    </w:r>
  </w:p>
  <w:p w14:paraId="328F46F6" w14:textId="77777777" w:rsidR="00783BB0" w:rsidRPr="00AF4D92" w:rsidRDefault="00AF4D92" w:rsidP="00AF4D92">
    <w:pPr>
      <w:pStyle w:val="Kopfzeile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E3"/>
    <w:rsid w:val="00000371"/>
    <w:rsid w:val="00000910"/>
    <w:rsid w:val="00001678"/>
    <w:rsid w:val="000022B6"/>
    <w:rsid w:val="000025BE"/>
    <w:rsid w:val="00002779"/>
    <w:rsid w:val="000039BA"/>
    <w:rsid w:val="000048A9"/>
    <w:rsid w:val="00004900"/>
    <w:rsid w:val="00004F8A"/>
    <w:rsid w:val="000050D6"/>
    <w:rsid w:val="00005432"/>
    <w:rsid w:val="00006DDE"/>
    <w:rsid w:val="00007439"/>
    <w:rsid w:val="00011DE2"/>
    <w:rsid w:val="00013563"/>
    <w:rsid w:val="00013BBC"/>
    <w:rsid w:val="00014B2A"/>
    <w:rsid w:val="000161EC"/>
    <w:rsid w:val="00016726"/>
    <w:rsid w:val="000176FC"/>
    <w:rsid w:val="00020DAF"/>
    <w:rsid w:val="000217BC"/>
    <w:rsid w:val="00022F5D"/>
    <w:rsid w:val="00024947"/>
    <w:rsid w:val="0002767F"/>
    <w:rsid w:val="0003047A"/>
    <w:rsid w:val="00033D05"/>
    <w:rsid w:val="00034CED"/>
    <w:rsid w:val="000373B2"/>
    <w:rsid w:val="000413E5"/>
    <w:rsid w:val="00041724"/>
    <w:rsid w:val="00041871"/>
    <w:rsid w:val="0004264F"/>
    <w:rsid w:val="00042A80"/>
    <w:rsid w:val="00045137"/>
    <w:rsid w:val="00045822"/>
    <w:rsid w:val="00047687"/>
    <w:rsid w:val="00047EBC"/>
    <w:rsid w:val="000501A3"/>
    <w:rsid w:val="00052687"/>
    <w:rsid w:val="00053091"/>
    <w:rsid w:val="00054023"/>
    <w:rsid w:val="00055174"/>
    <w:rsid w:val="0005733E"/>
    <w:rsid w:val="000608D0"/>
    <w:rsid w:val="000609FB"/>
    <w:rsid w:val="00062092"/>
    <w:rsid w:val="0006217F"/>
    <w:rsid w:val="00063184"/>
    <w:rsid w:val="00064C78"/>
    <w:rsid w:val="000658A0"/>
    <w:rsid w:val="0006647B"/>
    <w:rsid w:val="000675E5"/>
    <w:rsid w:val="000703C0"/>
    <w:rsid w:val="00071472"/>
    <w:rsid w:val="000731AA"/>
    <w:rsid w:val="00073AEF"/>
    <w:rsid w:val="00074B01"/>
    <w:rsid w:val="00076817"/>
    <w:rsid w:val="00077765"/>
    <w:rsid w:val="00083666"/>
    <w:rsid w:val="000842A0"/>
    <w:rsid w:val="00090F96"/>
    <w:rsid w:val="000926BF"/>
    <w:rsid w:val="00093C6A"/>
    <w:rsid w:val="00094178"/>
    <w:rsid w:val="000947FC"/>
    <w:rsid w:val="000948D1"/>
    <w:rsid w:val="00095409"/>
    <w:rsid w:val="000961C8"/>
    <w:rsid w:val="000964E6"/>
    <w:rsid w:val="000A0813"/>
    <w:rsid w:val="000A198B"/>
    <w:rsid w:val="000A4CCD"/>
    <w:rsid w:val="000A4D38"/>
    <w:rsid w:val="000A5906"/>
    <w:rsid w:val="000A639E"/>
    <w:rsid w:val="000A6F40"/>
    <w:rsid w:val="000B325F"/>
    <w:rsid w:val="000B377E"/>
    <w:rsid w:val="000B4081"/>
    <w:rsid w:val="000B6362"/>
    <w:rsid w:val="000C571E"/>
    <w:rsid w:val="000C604B"/>
    <w:rsid w:val="000C69C0"/>
    <w:rsid w:val="000D019C"/>
    <w:rsid w:val="000D221C"/>
    <w:rsid w:val="000D37D8"/>
    <w:rsid w:val="000D3F2C"/>
    <w:rsid w:val="000D48B7"/>
    <w:rsid w:val="000E39B6"/>
    <w:rsid w:val="000E4502"/>
    <w:rsid w:val="000E6F88"/>
    <w:rsid w:val="000E7A47"/>
    <w:rsid w:val="000F114A"/>
    <w:rsid w:val="000F3063"/>
    <w:rsid w:val="000F6530"/>
    <w:rsid w:val="000F6748"/>
    <w:rsid w:val="000F6936"/>
    <w:rsid w:val="000F6F24"/>
    <w:rsid w:val="000F7584"/>
    <w:rsid w:val="001062EA"/>
    <w:rsid w:val="0010746D"/>
    <w:rsid w:val="0011050E"/>
    <w:rsid w:val="00111897"/>
    <w:rsid w:val="00111C3A"/>
    <w:rsid w:val="0011609E"/>
    <w:rsid w:val="00116E3A"/>
    <w:rsid w:val="00120409"/>
    <w:rsid w:val="00120772"/>
    <w:rsid w:val="0012278A"/>
    <w:rsid w:val="001236C3"/>
    <w:rsid w:val="001236F2"/>
    <w:rsid w:val="00124C09"/>
    <w:rsid w:val="0012568C"/>
    <w:rsid w:val="00126976"/>
    <w:rsid w:val="00127E89"/>
    <w:rsid w:val="001305B7"/>
    <w:rsid w:val="00132641"/>
    <w:rsid w:val="0013559C"/>
    <w:rsid w:val="00136A0E"/>
    <w:rsid w:val="00136D1C"/>
    <w:rsid w:val="00137ED8"/>
    <w:rsid w:val="001433A4"/>
    <w:rsid w:val="001440CB"/>
    <w:rsid w:val="00144F6F"/>
    <w:rsid w:val="00145D86"/>
    <w:rsid w:val="00146771"/>
    <w:rsid w:val="00146D43"/>
    <w:rsid w:val="00146ECB"/>
    <w:rsid w:val="00150C6D"/>
    <w:rsid w:val="001513C2"/>
    <w:rsid w:val="001515F4"/>
    <w:rsid w:val="001531F9"/>
    <w:rsid w:val="00153248"/>
    <w:rsid w:val="0015513A"/>
    <w:rsid w:val="0015584B"/>
    <w:rsid w:val="00155E9D"/>
    <w:rsid w:val="00157A9C"/>
    <w:rsid w:val="001609E8"/>
    <w:rsid w:val="0016151B"/>
    <w:rsid w:val="00161BFB"/>
    <w:rsid w:val="00163E2B"/>
    <w:rsid w:val="0016556A"/>
    <w:rsid w:val="00170636"/>
    <w:rsid w:val="00170AB8"/>
    <w:rsid w:val="00171F07"/>
    <w:rsid w:val="00172CF4"/>
    <w:rsid w:val="001748EE"/>
    <w:rsid w:val="00176249"/>
    <w:rsid w:val="00183A8A"/>
    <w:rsid w:val="00183F61"/>
    <w:rsid w:val="00185031"/>
    <w:rsid w:val="00185D63"/>
    <w:rsid w:val="00186538"/>
    <w:rsid w:val="0019347C"/>
    <w:rsid w:val="00194BE7"/>
    <w:rsid w:val="0019563B"/>
    <w:rsid w:val="00195CF3"/>
    <w:rsid w:val="00197BBA"/>
    <w:rsid w:val="00197CA1"/>
    <w:rsid w:val="001A208A"/>
    <w:rsid w:val="001A355D"/>
    <w:rsid w:val="001A376A"/>
    <w:rsid w:val="001A3EBB"/>
    <w:rsid w:val="001B0AE4"/>
    <w:rsid w:val="001B1CF5"/>
    <w:rsid w:val="001B2748"/>
    <w:rsid w:val="001B2BAF"/>
    <w:rsid w:val="001B3B0A"/>
    <w:rsid w:val="001B45EE"/>
    <w:rsid w:val="001B50A0"/>
    <w:rsid w:val="001B6BC3"/>
    <w:rsid w:val="001B6E7B"/>
    <w:rsid w:val="001B71E2"/>
    <w:rsid w:val="001B74BC"/>
    <w:rsid w:val="001C213C"/>
    <w:rsid w:val="001C27AF"/>
    <w:rsid w:val="001C286D"/>
    <w:rsid w:val="001C31EB"/>
    <w:rsid w:val="001C3E4E"/>
    <w:rsid w:val="001C512E"/>
    <w:rsid w:val="001C5299"/>
    <w:rsid w:val="001C5F93"/>
    <w:rsid w:val="001D004D"/>
    <w:rsid w:val="001D0AC5"/>
    <w:rsid w:val="001D4112"/>
    <w:rsid w:val="001E10D9"/>
    <w:rsid w:val="001E1A4D"/>
    <w:rsid w:val="001E3B4F"/>
    <w:rsid w:val="001E5BC0"/>
    <w:rsid w:val="001E6686"/>
    <w:rsid w:val="001F0CFF"/>
    <w:rsid w:val="001F1328"/>
    <w:rsid w:val="001F3718"/>
    <w:rsid w:val="001F4246"/>
    <w:rsid w:val="001F5B88"/>
    <w:rsid w:val="001F5EE2"/>
    <w:rsid w:val="001F73B7"/>
    <w:rsid w:val="00201175"/>
    <w:rsid w:val="00203188"/>
    <w:rsid w:val="0020340C"/>
    <w:rsid w:val="00205581"/>
    <w:rsid w:val="0020632E"/>
    <w:rsid w:val="0020697C"/>
    <w:rsid w:val="00206E8A"/>
    <w:rsid w:val="002078F2"/>
    <w:rsid w:val="0021286F"/>
    <w:rsid w:val="002165FA"/>
    <w:rsid w:val="00217262"/>
    <w:rsid w:val="00217289"/>
    <w:rsid w:val="00217FAF"/>
    <w:rsid w:val="00220B35"/>
    <w:rsid w:val="0022164F"/>
    <w:rsid w:val="002221A7"/>
    <w:rsid w:val="00223672"/>
    <w:rsid w:val="002246F3"/>
    <w:rsid w:val="00224ECF"/>
    <w:rsid w:val="00234545"/>
    <w:rsid w:val="0023709F"/>
    <w:rsid w:val="00240207"/>
    <w:rsid w:val="00240AE8"/>
    <w:rsid w:val="00240DD2"/>
    <w:rsid w:val="00241F3B"/>
    <w:rsid w:val="00244526"/>
    <w:rsid w:val="002470C5"/>
    <w:rsid w:val="002505BD"/>
    <w:rsid w:val="00255821"/>
    <w:rsid w:val="00255DE4"/>
    <w:rsid w:val="002618DC"/>
    <w:rsid w:val="00262ABB"/>
    <w:rsid w:val="00262BE3"/>
    <w:rsid w:val="00264C74"/>
    <w:rsid w:val="0026681F"/>
    <w:rsid w:val="00267C0B"/>
    <w:rsid w:val="002710C2"/>
    <w:rsid w:val="00271159"/>
    <w:rsid w:val="00271A5E"/>
    <w:rsid w:val="00271CEF"/>
    <w:rsid w:val="00271F8A"/>
    <w:rsid w:val="00275D76"/>
    <w:rsid w:val="00277294"/>
    <w:rsid w:val="00281766"/>
    <w:rsid w:val="00281FEB"/>
    <w:rsid w:val="002820B2"/>
    <w:rsid w:val="0028397F"/>
    <w:rsid w:val="00285762"/>
    <w:rsid w:val="002857A3"/>
    <w:rsid w:val="00286804"/>
    <w:rsid w:val="00290238"/>
    <w:rsid w:val="002911E0"/>
    <w:rsid w:val="002913B2"/>
    <w:rsid w:val="00292C1E"/>
    <w:rsid w:val="00293694"/>
    <w:rsid w:val="00294028"/>
    <w:rsid w:val="0029481B"/>
    <w:rsid w:val="002953CB"/>
    <w:rsid w:val="00295A20"/>
    <w:rsid w:val="00295C30"/>
    <w:rsid w:val="002A05F6"/>
    <w:rsid w:val="002A0E5E"/>
    <w:rsid w:val="002A176F"/>
    <w:rsid w:val="002A1A89"/>
    <w:rsid w:val="002A2BD4"/>
    <w:rsid w:val="002B2FE0"/>
    <w:rsid w:val="002B3AE3"/>
    <w:rsid w:val="002B465D"/>
    <w:rsid w:val="002B4DD0"/>
    <w:rsid w:val="002B5793"/>
    <w:rsid w:val="002B5A3F"/>
    <w:rsid w:val="002B6085"/>
    <w:rsid w:val="002B7206"/>
    <w:rsid w:val="002C0D71"/>
    <w:rsid w:val="002C0E6E"/>
    <w:rsid w:val="002C2925"/>
    <w:rsid w:val="002C2FDA"/>
    <w:rsid w:val="002C3568"/>
    <w:rsid w:val="002C6881"/>
    <w:rsid w:val="002D0278"/>
    <w:rsid w:val="002D3BBD"/>
    <w:rsid w:val="002D4546"/>
    <w:rsid w:val="002D4C14"/>
    <w:rsid w:val="002D65C9"/>
    <w:rsid w:val="002D6B46"/>
    <w:rsid w:val="002D6B48"/>
    <w:rsid w:val="002D6EE1"/>
    <w:rsid w:val="002D7896"/>
    <w:rsid w:val="002E01A8"/>
    <w:rsid w:val="002E3DE1"/>
    <w:rsid w:val="002E4B8A"/>
    <w:rsid w:val="002E5841"/>
    <w:rsid w:val="002E5F1D"/>
    <w:rsid w:val="002E6714"/>
    <w:rsid w:val="002F00C0"/>
    <w:rsid w:val="002F0D37"/>
    <w:rsid w:val="002F1390"/>
    <w:rsid w:val="002F19CC"/>
    <w:rsid w:val="002F6385"/>
    <w:rsid w:val="002F7A37"/>
    <w:rsid w:val="002F7F16"/>
    <w:rsid w:val="003012A5"/>
    <w:rsid w:val="0030213C"/>
    <w:rsid w:val="0030328E"/>
    <w:rsid w:val="00305B5A"/>
    <w:rsid w:val="00307C70"/>
    <w:rsid w:val="00307DA3"/>
    <w:rsid w:val="00314FFE"/>
    <w:rsid w:val="00315576"/>
    <w:rsid w:val="003201D3"/>
    <w:rsid w:val="00320D79"/>
    <w:rsid w:val="003220A6"/>
    <w:rsid w:val="003225D7"/>
    <w:rsid w:val="00322DBA"/>
    <w:rsid w:val="00325793"/>
    <w:rsid w:val="0032653A"/>
    <w:rsid w:val="003276C4"/>
    <w:rsid w:val="00333419"/>
    <w:rsid w:val="00335854"/>
    <w:rsid w:val="003406C3"/>
    <w:rsid w:val="003408D2"/>
    <w:rsid w:val="00342F31"/>
    <w:rsid w:val="00343F18"/>
    <w:rsid w:val="00344F67"/>
    <w:rsid w:val="00347321"/>
    <w:rsid w:val="00347F26"/>
    <w:rsid w:val="00350F9F"/>
    <w:rsid w:val="00351880"/>
    <w:rsid w:val="00352C56"/>
    <w:rsid w:val="00354014"/>
    <w:rsid w:val="003548D6"/>
    <w:rsid w:val="003577FE"/>
    <w:rsid w:val="003616E6"/>
    <w:rsid w:val="00361EEA"/>
    <w:rsid w:val="003634B3"/>
    <w:rsid w:val="00364DE6"/>
    <w:rsid w:val="00364F48"/>
    <w:rsid w:val="003655E4"/>
    <w:rsid w:val="0036592D"/>
    <w:rsid w:val="003660E0"/>
    <w:rsid w:val="00367C6C"/>
    <w:rsid w:val="00367D09"/>
    <w:rsid w:val="003705B2"/>
    <w:rsid w:val="00372C1A"/>
    <w:rsid w:val="00372D47"/>
    <w:rsid w:val="003750C9"/>
    <w:rsid w:val="00375A16"/>
    <w:rsid w:val="003761E3"/>
    <w:rsid w:val="00382ADE"/>
    <w:rsid w:val="0038335A"/>
    <w:rsid w:val="003850E1"/>
    <w:rsid w:val="00385FF5"/>
    <w:rsid w:val="00387EF6"/>
    <w:rsid w:val="0039048E"/>
    <w:rsid w:val="003907F6"/>
    <w:rsid w:val="00390DC4"/>
    <w:rsid w:val="00392D54"/>
    <w:rsid w:val="003934C6"/>
    <w:rsid w:val="003948F0"/>
    <w:rsid w:val="00394EAA"/>
    <w:rsid w:val="00395E24"/>
    <w:rsid w:val="00396955"/>
    <w:rsid w:val="0039780D"/>
    <w:rsid w:val="003A3840"/>
    <w:rsid w:val="003A60E0"/>
    <w:rsid w:val="003B09B7"/>
    <w:rsid w:val="003B101D"/>
    <w:rsid w:val="003B17E2"/>
    <w:rsid w:val="003B271F"/>
    <w:rsid w:val="003B33D1"/>
    <w:rsid w:val="003B3D7E"/>
    <w:rsid w:val="003B4C58"/>
    <w:rsid w:val="003B5183"/>
    <w:rsid w:val="003B5581"/>
    <w:rsid w:val="003B6AC5"/>
    <w:rsid w:val="003B7F88"/>
    <w:rsid w:val="003C211A"/>
    <w:rsid w:val="003C2C2D"/>
    <w:rsid w:val="003C6DA2"/>
    <w:rsid w:val="003C7E45"/>
    <w:rsid w:val="003D0657"/>
    <w:rsid w:val="003D19A3"/>
    <w:rsid w:val="003D1E80"/>
    <w:rsid w:val="003D2726"/>
    <w:rsid w:val="003D3CB3"/>
    <w:rsid w:val="003E0630"/>
    <w:rsid w:val="003E0773"/>
    <w:rsid w:val="003E09CB"/>
    <w:rsid w:val="003E3FD0"/>
    <w:rsid w:val="003E504D"/>
    <w:rsid w:val="003E6659"/>
    <w:rsid w:val="003E7510"/>
    <w:rsid w:val="003F15FA"/>
    <w:rsid w:val="003F4014"/>
    <w:rsid w:val="0040003D"/>
    <w:rsid w:val="00401CBE"/>
    <w:rsid w:val="004024A8"/>
    <w:rsid w:val="0040370A"/>
    <w:rsid w:val="00404036"/>
    <w:rsid w:val="00405017"/>
    <w:rsid w:val="0040596A"/>
    <w:rsid w:val="004107E3"/>
    <w:rsid w:val="00412EB3"/>
    <w:rsid w:val="00415707"/>
    <w:rsid w:val="0041599B"/>
    <w:rsid w:val="004165D1"/>
    <w:rsid w:val="00417640"/>
    <w:rsid w:val="004203F5"/>
    <w:rsid w:val="00423236"/>
    <w:rsid w:val="0042458C"/>
    <w:rsid w:val="00425313"/>
    <w:rsid w:val="00430A71"/>
    <w:rsid w:val="004319BB"/>
    <w:rsid w:val="00431C94"/>
    <w:rsid w:val="00432D5E"/>
    <w:rsid w:val="00433872"/>
    <w:rsid w:val="0043471A"/>
    <w:rsid w:val="00436B18"/>
    <w:rsid w:val="004401FC"/>
    <w:rsid w:val="004403D0"/>
    <w:rsid w:val="0044082B"/>
    <w:rsid w:val="00442447"/>
    <w:rsid w:val="004431E2"/>
    <w:rsid w:val="00443AC5"/>
    <w:rsid w:val="00445671"/>
    <w:rsid w:val="004456AE"/>
    <w:rsid w:val="00446018"/>
    <w:rsid w:val="00446291"/>
    <w:rsid w:val="00447D8D"/>
    <w:rsid w:val="004507FF"/>
    <w:rsid w:val="00454C00"/>
    <w:rsid w:val="004553C0"/>
    <w:rsid w:val="00455D21"/>
    <w:rsid w:val="00456BBC"/>
    <w:rsid w:val="00456E7C"/>
    <w:rsid w:val="0045739C"/>
    <w:rsid w:val="00457712"/>
    <w:rsid w:val="0046039B"/>
    <w:rsid w:val="00463BEE"/>
    <w:rsid w:val="00463F7A"/>
    <w:rsid w:val="004645BC"/>
    <w:rsid w:val="004646E6"/>
    <w:rsid w:val="00464DFD"/>
    <w:rsid w:val="00465D79"/>
    <w:rsid w:val="00466A8B"/>
    <w:rsid w:val="00467B5E"/>
    <w:rsid w:val="00467BCD"/>
    <w:rsid w:val="00471AAE"/>
    <w:rsid w:val="00475EA9"/>
    <w:rsid w:val="00475F22"/>
    <w:rsid w:val="00480611"/>
    <w:rsid w:val="00482FAE"/>
    <w:rsid w:val="004832BD"/>
    <w:rsid w:val="00484EA9"/>
    <w:rsid w:val="00486F54"/>
    <w:rsid w:val="0049321B"/>
    <w:rsid w:val="00494AD4"/>
    <w:rsid w:val="00494E07"/>
    <w:rsid w:val="004A0AED"/>
    <w:rsid w:val="004A154F"/>
    <w:rsid w:val="004A36D0"/>
    <w:rsid w:val="004A3738"/>
    <w:rsid w:val="004A45F5"/>
    <w:rsid w:val="004A4B52"/>
    <w:rsid w:val="004A52D8"/>
    <w:rsid w:val="004A5782"/>
    <w:rsid w:val="004B0843"/>
    <w:rsid w:val="004B5472"/>
    <w:rsid w:val="004B6F23"/>
    <w:rsid w:val="004B7212"/>
    <w:rsid w:val="004C43E3"/>
    <w:rsid w:val="004C482A"/>
    <w:rsid w:val="004C527A"/>
    <w:rsid w:val="004C67D3"/>
    <w:rsid w:val="004C683F"/>
    <w:rsid w:val="004C6E8A"/>
    <w:rsid w:val="004C738A"/>
    <w:rsid w:val="004C7979"/>
    <w:rsid w:val="004D1F87"/>
    <w:rsid w:val="004D28D4"/>
    <w:rsid w:val="004D2EEA"/>
    <w:rsid w:val="004D57A5"/>
    <w:rsid w:val="004D57BD"/>
    <w:rsid w:val="004D66B9"/>
    <w:rsid w:val="004E0009"/>
    <w:rsid w:val="004E3720"/>
    <w:rsid w:val="004E4BE7"/>
    <w:rsid w:val="004E5A56"/>
    <w:rsid w:val="004F03B7"/>
    <w:rsid w:val="004F16E5"/>
    <w:rsid w:val="004F283D"/>
    <w:rsid w:val="004F398F"/>
    <w:rsid w:val="004F3B21"/>
    <w:rsid w:val="004F4925"/>
    <w:rsid w:val="004F5184"/>
    <w:rsid w:val="004F785A"/>
    <w:rsid w:val="00501B5A"/>
    <w:rsid w:val="005032C2"/>
    <w:rsid w:val="0050337B"/>
    <w:rsid w:val="005067D7"/>
    <w:rsid w:val="005129FE"/>
    <w:rsid w:val="005152D8"/>
    <w:rsid w:val="00516DF6"/>
    <w:rsid w:val="00516E61"/>
    <w:rsid w:val="00517634"/>
    <w:rsid w:val="005211C8"/>
    <w:rsid w:val="0052124B"/>
    <w:rsid w:val="00521ED0"/>
    <w:rsid w:val="0052207D"/>
    <w:rsid w:val="00522089"/>
    <w:rsid w:val="005225A2"/>
    <w:rsid w:val="00523C36"/>
    <w:rsid w:val="005244E3"/>
    <w:rsid w:val="0052538D"/>
    <w:rsid w:val="005255E7"/>
    <w:rsid w:val="0053143F"/>
    <w:rsid w:val="00535AB1"/>
    <w:rsid w:val="005376D4"/>
    <w:rsid w:val="00542C8B"/>
    <w:rsid w:val="00543495"/>
    <w:rsid w:val="00543BF6"/>
    <w:rsid w:val="00543D82"/>
    <w:rsid w:val="00544374"/>
    <w:rsid w:val="005469C7"/>
    <w:rsid w:val="00546C75"/>
    <w:rsid w:val="00547F1D"/>
    <w:rsid w:val="0055086C"/>
    <w:rsid w:val="0055131B"/>
    <w:rsid w:val="00551F35"/>
    <w:rsid w:val="00552EDB"/>
    <w:rsid w:val="00553C85"/>
    <w:rsid w:val="005550D6"/>
    <w:rsid w:val="00555EFF"/>
    <w:rsid w:val="005575A7"/>
    <w:rsid w:val="00557CBA"/>
    <w:rsid w:val="00562DEC"/>
    <w:rsid w:val="00563156"/>
    <w:rsid w:val="00564D9A"/>
    <w:rsid w:val="005656F9"/>
    <w:rsid w:val="005672B0"/>
    <w:rsid w:val="005704F7"/>
    <w:rsid w:val="00570E51"/>
    <w:rsid w:val="0057194A"/>
    <w:rsid w:val="005729BC"/>
    <w:rsid w:val="00572AA4"/>
    <w:rsid w:val="005734AA"/>
    <w:rsid w:val="005734BB"/>
    <w:rsid w:val="00573BD8"/>
    <w:rsid w:val="00575395"/>
    <w:rsid w:val="0057654B"/>
    <w:rsid w:val="00576779"/>
    <w:rsid w:val="00577707"/>
    <w:rsid w:val="005802E1"/>
    <w:rsid w:val="00580764"/>
    <w:rsid w:val="005820EA"/>
    <w:rsid w:val="005821D4"/>
    <w:rsid w:val="0058462F"/>
    <w:rsid w:val="00585CB9"/>
    <w:rsid w:val="00586B57"/>
    <w:rsid w:val="00587224"/>
    <w:rsid w:val="0059169F"/>
    <w:rsid w:val="00591CBC"/>
    <w:rsid w:val="00593C2F"/>
    <w:rsid w:val="00593C56"/>
    <w:rsid w:val="00594518"/>
    <w:rsid w:val="00596EC3"/>
    <w:rsid w:val="005A4B62"/>
    <w:rsid w:val="005A6925"/>
    <w:rsid w:val="005B30E8"/>
    <w:rsid w:val="005B336C"/>
    <w:rsid w:val="005C0358"/>
    <w:rsid w:val="005C09C4"/>
    <w:rsid w:val="005C2570"/>
    <w:rsid w:val="005C328D"/>
    <w:rsid w:val="005C368A"/>
    <w:rsid w:val="005C3D2A"/>
    <w:rsid w:val="005C3DCC"/>
    <w:rsid w:val="005C691D"/>
    <w:rsid w:val="005C694A"/>
    <w:rsid w:val="005C6A3E"/>
    <w:rsid w:val="005C76A0"/>
    <w:rsid w:val="005D1002"/>
    <w:rsid w:val="005D2045"/>
    <w:rsid w:val="005D2A15"/>
    <w:rsid w:val="005D4F0A"/>
    <w:rsid w:val="005D53B4"/>
    <w:rsid w:val="005D767D"/>
    <w:rsid w:val="005E0DD3"/>
    <w:rsid w:val="005E1BD9"/>
    <w:rsid w:val="005E1F6E"/>
    <w:rsid w:val="005E2665"/>
    <w:rsid w:val="005E3A3D"/>
    <w:rsid w:val="005E3AAD"/>
    <w:rsid w:val="005E4E54"/>
    <w:rsid w:val="005E7323"/>
    <w:rsid w:val="005E761D"/>
    <w:rsid w:val="005E78CC"/>
    <w:rsid w:val="005F154A"/>
    <w:rsid w:val="005F3686"/>
    <w:rsid w:val="005F40C5"/>
    <w:rsid w:val="005F4E0D"/>
    <w:rsid w:val="005F640A"/>
    <w:rsid w:val="005F6BC1"/>
    <w:rsid w:val="005F778E"/>
    <w:rsid w:val="0060537B"/>
    <w:rsid w:val="006056BB"/>
    <w:rsid w:val="00605946"/>
    <w:rsid w:val="00610495"/>
    <w:rsid w:val="00614741"/>
    <w:rsid w:val="00615ACB"/>
    <w:rsid w:val="00615DFA"/>
    <w:rsid w:val="006208BA"/>
    <w:rsid w:val="00624D38"/>
    <w:rsid w:val="00624E3B"/>
    <w:rsid w:val="00626DCA"/>
    <w:rsid w:val="00626F8D"/>
    <w:rsid w:val="00630671"/>
    <w:rsid w:val="00630FEF"/>
    <w:rsid w:val="00632A8C"/>
    <w:rsid w:val="006330E0"/>
    <w:rsid w:val="00633305"/>
    <w:rsid w:val="00633C03"/>
    <w:rsid w:val="006341A7"/>
    <w:rsid w:val="0063596E"/>
    <w:rsid w:val="0063614C"/>
    <w:rsid w:val="00637E2E"/>
    <w:rsid w:val="006414B1"/>
    <w:rsid w:val="00643620"/>
    <w:rsid w:val="00643AE0"/>
    <w:rsid w:val="00647965"/>
    <w:rsid w:val="00652B00"/>
    <w:rsid w:val="00653758"/>
    <w:rsid w:val="006546B1"/>
    <w:rsid w:val="00654A32"/>
    <w:rsid w:val="00654B82"/>
    <w:rsid w:val="00656506"/>
    <w:rsid w:val="00656705"/>
    <w:rsid w:val="006573C3"/>
    <w:rsid w:val="00657527"/>
    <w:rsid w:val="00657AFF"/>
    <w:rsid w:val="00660083"/>
    <w:rsid w:val="006600B1"/>
    <w:rsid w:val="00660274"/>
    <w:rsid w:val="00660851"/>
    <w:rsid w:val="00661918"/>
    <w:rsid w:val="00663ECD"/>
    <w:rsid w:val="006651C0"/>
    <w:rsid w:val="00665C6B"/>
    <w:rsid w:val="0067352E"/>
    <w:rsid w:val="0067387B"/>
    <w:rsid w:val="00676957"/>
    <w:rsid w:val="00676E49"/>
    <w:rsid w:val="00680C49"/>
    <w:rsid w:val="006844D5"/>
    <w:rsid w:val="0068583A"/>
    <w:rsid w:val="0069042C"/>
    <w:rsid w:val="00696977"/>
    <w:rsid w:val="006973BC"/>
    <w:rsid w:val="00697769"/>
    <w:rsid w:val="006A1234"/>
    <w:rsid w:val="006A1958"/>
    <w:rsid w:val="006A1C6F"/>
    <w:rsid w:val="006A1CE3"/>
    <w:rsid w:val="006A2E4F"/>
    <w:rsid w:val="006A33ED"/>
    <w:rsid w:val="006A4EFA"/>
    <w:rsid w:val="006A5340"/>
    <w:rsid w:val="006A5E19"/>
    <w:rsid w:val="006A6B41"/>
    <w:rsid w:val="006A6D47"/>
    <w:rsid w:val="006A6E68"/>
    <w:rsid w:val="006B2CB7"/>
    <w:rsid w:val="006B4102"/>
    <w:rsid w:val="006B56C4"/>
    <w:rsid w:val="006C05A7"/>
    <w:rsid w:val="006C2BD5"/>
    <w:rsid w:val="006C4114"/>
    <w:rsid w:val="006C4A0C"/>
    <w:rsid w:val="006C7460"/>
    <w:rsid w:val="006C797D"/>
    <w:rsid w:val="006C7B2E"/>
    <w:rsid w:val="006D2A9D"/>
    <w:rsid w:val="006D2B96"/>
    <w:rsid w:val="006D5EA1"/>
    <w:rsid w:val="006D6A05"/>
    <w:rsid w:val="006E2738"/>
    <w:rsid w:val="006E3258"/>
    <w:rsid w:val="006E7DC0"/>
    <w:rsid w:val="006F0C6F"/>
    <w:rsid w:val="006F0D40"/>
    <w:rsid w:val="006F1D3B"/>
    <w:rsid w:val="006F1EC0"/>
    <w:rsid w:val="006F43D9"/>
    <w:rsid w:val="006F4A80"/>
    <w:rsid w:val="006F4F61"/>
    <w:rsid w:val="006F790B"/>
    <w:rsid w:val="00701228"/>
    <w:rsid w:val="0070281B"/>
    <w:rsid w:val="0070401B"/>
    <w:rsid w:val="00704D5F"/>
    <w:rsid w:val="0070564F"/>
    <w:rsid w:val="0070608E"/>
    <w:rsid w:val="007062CE"/>
    <w:rsid w:val="00706E40"/>
    <w:rsid w:val="00711C94"/>
    <w:rsid w:val="00711F47"/>
    <w:rsid w:val="0071355F"/>
    <w:rsid w:val="007137E4"/>
    <w:rsid w:val="007146FB"/>
    <w:rsid w:val="00714D8D"/>
    <w:rsid w:val="00717966"/>
    <w:rsid w:val="00717B2B"/>
    <w:rsid w:val="00721203"/>
    <w:rsid w:val="00721D8C"/>
    <w:rsid w:val="00722A7B"/>
    <w:rsid w:val="007241FA"/>
    <w:rsid w:val="00724CC7"/>
    <w:rsid w:val="00725B63"/>
    <w:rsid w:val="00725C82"/>
    <w:rsid w:val="0073090C"/>
    <w:rsid w:val="00730EA2"/>
    <w:rsid w:val="007324C0"/>
    <w:rsid w:val="007330FB"/>
    <w:rsid w:val="00733EDA"/>
    <w:rsid w:val="00735AA4"/>
    <w:rsid w:val="00736E83"/>
    <w:rsid w:val="007373A5"/>
    <w:rsid w:val="0074058D"/>
    <w:rsid w:val="007454FF"/>
    <w:rsid w:val="0074756C"/>
    <w:rsid w:val="007476BA"/>
    <w:rsid w:val="0075032B"/>
    <w:rsid w:val="00750786"/>
    <w:rsid w:val="00753D08"/>
    <w:rsid w:val="00753F7C"/>
    <w:rsid w:val="007550A0"/>
    <w:rsid w:val="00756D76"/>
    <w:rsid w:val="00763715"/>
    <w:rsid w:val="00766FAE"/>
    <w:rsid w:val="00767A6C"/>
    <w:rsid w:val="00767BEE"/>
    <w:rsid w:val="007717FA"/>
    <w:rsid w:val="00772B73"/>
    <w:rsid w:val="00773979"/>
    <w:rsid w:val="00773E14"/>
    <w:rsid w:val="007755E1"/>
    <w:rsid w:val="00777A97"/>
    <w:rsid w:val="0078144F"/>
    <w:rsid w:val="00783BB0"/>
    <w:rsid w:val="00784292"/>
    <w:rsid w:val="007872F4"/>
    <w:rsid w:val="00792C30"/>
    <w:rsid w:val="00792CAF"/>
    <w:rsid w:val="0079327E"/>
    <w:rsid w:val="00793B96"/>
    <w:rsid w:val="00793F29"/>
    <w:rsid w:val="00794910"/>
    <w:rsid w:val="00794B86"/>
    <w:rsid w:val="0079524E"/>
    <w:rsid w:val="007A0002"/>
    <w:rsid w:val="007A0D89"/>
    <w:rsid w:val="007A1C1E"/>
    <w:rsid w:val="007A4765"/>
    <w:rsid w:val="007A775C"/>
    <w:rsid w:val="007A7D7B"/>
    <w:rsid w:val="007A7F68"/>
    <w:rsid w:val="007B22F2"/>
    <w:rsid w:val="007B253D"/>
    <w:rsid w:val="007B2817"/>
    <w:rsid w:val="007B3788"/>
    <w:rsid w:val="007B3AFB"/>
    <w:rsid w:val="007B3DF1"/>
    <w:rsid w:val="007B57E8"/>
    <w:rsid w:val="007B5875"/>
    <w:rsid w:val="007B7F08"/>
    <w:rsid w:val="007B7FB3"/>
    <w:rsid w:val="007C14C9"/>
    <w:rsid w:val="007C490D"/>
    <w:rsid w:val="007C766F"/>
    <w:rsid w:val="007C7AB5"/>
    <w:rsid w:val="007D0CBD"/>
    <w:rsid w:val="007D2427"/>
    <w:rsid w:val="007D2E0F"/>
    <w:rsid w:val="007D539D"/>
    <w:rsid w:val="007D58C5"/>
    <w:rsid w:val="007D6D39"/>
    <w:rsid w:val="007E04D9"/>
    <w:rsid w:val="007E0E83"/>
    <w:rsid w:val="007E2D2B"/>
    <w:rsid w:val="007E5006"/>
    <w:rsid w:val="007E5709"/>
    <w:rsid w:val="007E5913"/>
    <w:rsid w:val="007E6583"/>
    <w:rsid w:val="007E737C"/>
    <w:rsid w:val="007F22D8"/>
    <w:rsid w:val="007F250A"/>
    <w:rsid w:val="007F3D70"/>
    <w:rsid w:val="007F3F5E"/>
    <w:rsid w:val="007F675D"/>
    <w:rsid w:val="00800A1A"/>
    <w:rsid w:val="00802D12"/>
    <w:rsid w:val="00803BA1"/>
    <w:rsid w:val="00803CD7"/>
    <w:rsid w:val="008045D1"/>
    <w:rsid w:val="0080495D"/>
    <w:rsid w:val="008053C2"/>
    <w:rsid w:val="0080626D"/>
    <w:rsid w:val="00807080"/>
    <w:rsid w:val="00810528"/>
    <w:rsid w:val="008114EA"/>
    <w:rsid w:val="00813304"/>
    <w:rsid w:val="00815CB0"/>
    <w:rsid w:val="00815E4D"/>
    <w:rsid w:val="008168A0"/>
    <w:rsid w:val="00822FCF"/>
    <w:rsid w:val="00823671"/>
    <w:rsid w:val="0082417F"/>
    <w:rsid w:val="0082497A"/>
    <w:rsid w:val="00827D4A"/>
    <w:rsid w:val="00830379"/>
    <w:rsid w:val="0083628E"/>
    <w:rsid w:val="0084066B"/>
    <w:rsid w:val="008417BF"/>
    <w:rsid w:val="00847434"/>
    <w:rsid w:val="008506B1"/>
    <w:rsid w:val="008519C1"/>
    <w:rsid w:val="0085200E"/>
    <w:rsid w:val="008569DF"/>
    <w:rsid w:val="008571BF"/>
    <w:rsid w:val="00857CE8"/>
    <w:rsid w:val="00857EA4"/>
    <w:rsid w:val="00861EEA"/>
    <w:rsid w:val="008623D9"/>
    <w:rsid w:val="008629C5"/>
    <w:rsid w:val="00863090"/>
    <w:rsid w:val="00865607"/>
    <w:rsid w:val="00866CCF"/>
    <w:rsid w:val="00870607"/>
    <w:rsid w:val="00871800"/>
    <w:rsid w:val="008719D3"/>
    <w:rsid w:val="00874765"/>
    <w:rsid w:val="00874819"/>
    <w:rsid w:val="00876F54"/>
    <w:rsid w:val="00883AD4"/>
    <w:rsid w:val="00883D40"/>
    <w:rsid w:val="00884634"/>
    <w:rsid w:val="00885243"/>
    <w:rsid w:val="00886F20"/>
    <w:rsid w:val="00887147"/>
    <w:rsid w:val="00887ECF"/>
    <w:rsid w:val="00890218"/>
    <w:rsid w:val="00890790"/>
    <w:rsid w:val="00890EEC"/>
    <w:rsid w:val="0089357C"/>
    <w:rsid w:val="0089477A"/>
    <w:rsid w:val="00894AF7"/>
    <w:rsid w:val="0089518B"/>
    <w:rsid w:val="0089580E"/>
    <w:rsid w:val="00895BE0"/>
    <w:rsid w:val="008A0467"/>
    <w:rsid w:val="008A26D1"/>
    <w:rsid w:val="008A2FDC"/>
    <w:rsid w:val="008A469C"/>
    <w:rsid w:val="008A541F"/>
    <w:rsid w:val="008A5884"/>
    <w:rsid w:val="008A77C1"/>
    <w:rsid w:val="008A7DAF"/>
    <w:rsid w:val="008B2AF9"/>
    <w:rsid w:val="008B312D"/>
    <w:rsid w:val="008B353B"/>
    <w:rsid w:val="008B3579"/>
    <w:rsid w:val="008B3D03"/>
    <w:rsid w:val="008B5F20"/>
    <w:rsid w:val="008B7016"/>
    <w:rsid w:val="008C028D"/>
    <w:rsid w:val="008C0CF4"/>
    <w:rsid w:val="008C30EA"/>
    <w:rsid w:val="008C333C"/>
    <w:rsid w:val="008C35BE"/>
    <w:rsid w:val="008D1FBD"/>
    <w:rsid w:val="008D20C4"/>
    <w:rsid w:val="008D21FF"/>
    <w:rsid w:val="008D255B"/>
    <w:rsid w:val="008D3DAB"/>
    <w:rsid w:val="008D4672"/>
    <w:rsid w:val="008D53F5"/>
    <w:rsid w:val="008D6604"/>
    <w:rsid w:val="008E6255"/>
    <w:rsid w:val="008E6285"/>
    <w:rsid w:val="008F0FCF"/>
    <w:rsid w:val="008F3966"/>
    <w:rsid w:val="008F43E4"/>
    <w:rsid w:val="008F54E8"/>
    <w:rsid w:val="009011D6"/>
    <w:rsid w:val="0090630F"/>
    <w:rsid w:val="009112A2"/>
    <w:rsid w:val="009113E0"/>
    <w:rsid w:val="009144B3"/>
    <w:rsid w:val="009157D4"/>
    <w:rsid w:val="00916989"/>
    <w:rsid w:val="00917BA2"/>
    <w:rsid w:val="009202DF"/>
    <w:rsid w:val="00925C14"/>
    <w:rsid w:val="00926AC3"/>
    <w:rsid w:val="009324BE"/>
    <w:rsid w:val="009327DD"/>
    <w:rsid w:val="00934427"/>
    <w:rsid w:val="009364CD"/>
    <w:rsid w:val="009372F2"/>
    <w:rsid w:val="009419D4"/>
    <w:rsid w:val="00946388"/>
    <w:rsid w:val="00950039"/>
    <w:rsid w:val="00950223"/>
    <w:rsid w:val="009517C5"/>
    <w:rsid w:val="00951D09"/>
    <w:rsid w:val="009541D5"/>
    <w:rsid w:val="009544BB"/>
    <w:rsid w:val="009561FE"/>
    <w:rsid w:val="00960BF1"/>
    <w:rsid w:val="00961601"/>
    <w:rsid w:val="0096177B"/>
    <w:rsid w:val="0096303C"/>
    <w:rsid w:val="00965ED9"/>
    <w:rsid w:val="0096701C"/>
    <w:rsid w:val="009715A9"/>
    <w:rsid w:val="00973498"/>
    <w:rsid w:val="00975205"/>
    <w:rsid w:val="00975C5B"/>
    <w:rsid w:val="0097699C"/>
    <w:rsid w:val="00980200"/>
    <w:rsid w:val="0098185D"/>
    <w:rsid w:val="0098589A"/>
    <w:rsid w:val="009872BC"/>
    <w:rsid w:val="00987323"/>
    <w:rsid w:val="00991E6A"/>
    <w:rsid w:val="00992E0B"/>
    <w:rsid w:val="0099352E"/>
    <w:rsid w:val="00995D2E"/>
    <w:rsid w:val="00995FE0"/>
    <w:rsid w:val="009968F4"/>
    <w:rsid w:val="00997BC0"/>
    <w:rsid w:val="009A0213"/>
    <w:rsid w:val="009A0A3F"/>
    <w:rsid w:val="009A1882"/>
    <w:rsid w:val="009A2B0A"/>
    <w:rsid w:val="009A3329"/>
    <w:rsid w:val="009A36CB"/>
    <w:rsid w:val="009A470D"/>
    <w:rsid w:val="009A6A86"/>
    <w:rsid w:val="009A745C"/>
    <w:rsid w:val="009A7779"/>
    <w:rsid w:val="009B0B02"/>
    <w:rsid w:val="009B0C40"/>
    <w:rsid w:val="009B1208"/>
    <w:rsid w:val="009B2279"/>
    <w:rsid w:val="009B3562"/>
    <w:rsid w:val="009B6B3B"/>
    <w:rsid w:val="009B79E8"/>
    <w:rsid w:val="009B7B54"/>
    <w:rsid w:val="009C08CB"/>
    <w:rsid w:val="009C11EC"/>
    <w:rsid w:val="009C129B"/>
    <w:rsid w:val="009C5DAB"/>
    <w:rsid w:val="009C77BD"/>
    <w:rsid w:val="009D5A51"/>
    <w:rsid w:val="009D6F34"/>
    <w:rsid w:val="009E068D"/>
    <w:rsid w:val="009E1833"/>
    <w:rsid w:val="009E218E"/>
    <w:rsid w:val="009E44BE"/>
    <w:rsid w:val="009E4965"/>
    <w:rsid w:val="009E6F17"/>
    <w:rsid w:val="009E7D52"/>
    <w:rsid w:val="009F19FA"/>
    <w:rsid w:val="009F3D8C"/>
    <w:rsid w:val="009F408E"/>
    <w:rsid w:val="009F4321"/>
    <w:rsid w:val="009F4864"/>
    <w:rsid w:val="009F497B"/>
    <w:rsid w:val="009F4B5A"/>
    <w:rsid w:val="009F6806"/>
    <w:rsid w:val="009F7B3F"/>
    <w:rsid w:val="00A01B64"/>
    <w:rsid w:val="00A033A8"/>
    <w:rsid w:val="00A044D2"/>
    <w:rsid w:val="00A052FF"/>
    <w:rsid w:val="00A06893"/>
    <w:rsid w:val="00A07A4D"/>
    <w:rsid w:val="00A07AE1"/>
    <w:rsid w:val="00A07D5E"/>
    <w:rsid w:val="00A111F3"/>
    <w:rsid w:val="00A115A3"/>
    <w:rsid w:val="00A12431"/>
    <w:rsid w:val="00A13328"/>
    <w:rsid w:val="00A15A82"/>
    <w:rsid w:val="00A170EA"/>
    <w:rsid w:val="00A21025"/>
    <w:rsid w:val="00A26C8B"/>
    <w:rsid w:val="00A270E8"/>
    <w:rsid w:val="00A27E8F"/>
    <w:rsid w:val="00A3016C"/>
    <w:rsid w:val="00A301EC"/>
    <w:rsid w:val="00A307A0"/>
    <w:rsid w:val="00A330E6"/>
    <w:rsid w:val="00A331E6"/>
    <w:rsid w:val="00A33DA9"/>
    <w:rsid w:val="00A33E8C"/>
    <w:rsid w:val="00A34EE4"/>
    <w:rsid w:val="00A35D16"/>
    <w:rsid w:val="00A36963"/>
    <w:rsid w:val="00A42980"/>
    <w:rsid w:val="00A44544"/>
    <w:rsid w:val="00A44B2A"/>
    <w:rsid w:val="00A44C01"/>
    <w:rsid w:val="00A44F4F"/>
    <w:rsid w:val="00A46C69"/>
    <w:rsid w:val="00A47D76"/>
    <w:rsid w:val="00A5098E"/>
    <w:rsid w:val="00A50E79"/>
    <w:rsid w:val="00A515B4"/>
    <w:rsid w:val="00A5282C"/>
    <w:rsid w:val="00A56871"/>
    <w:rsid w:val="00A56D96"/>
    <w:rsid w:val="00A572C9"/>
    <w:rsid w:val="00A623BF"/>
    <w:rsid w:val="00A63A00"/>
    <w:rsid w:val="00A64933"/>
    <w:rsid w:val="00A6498E"/>
    <w:rsid w:val="00A65317"/>
    <w:rsid w:val="00A65C09"/>
    <w:rsid w:val="00A6733A"/>
    <w:rsid w:val="00A677F6"/>
    <w:rsid w:val="00A72CC0"/>
    <w:rsid w:val="00A73918"/>
    <w:rsid w:val="00A73B9D"/>
    <w:rsid w:val="00A74409"/>
    <w:rsid w:val="00A745CA"/>
    <w:rsid w:val="00A762B3"/>
    <w:rsid w:val="00A764FB"/>
    <w:rsid w:val="00A76678"/>
    <w:rsid w:val="00A774D6"/>
    <w:rsid w:val="00A77B38"/>
    <w:rsid w:val="00A8129A"/>
    <w:rsid w:val="00A812C7"/>
    <w:rsid w:val="00A8160D"/>
    <w:rsid w:val="00A83A9E"/>
    <w:rsid w:val="00A87C8B"/>
    <w:rsid w:val="00A90C6A"/>
    <w:rsid w:val="00A91853"/>
    <w:rsid w:val="00A9198A"/>
    <w:rsid w:val="00A942D3"/>
    <w:rsid w:val="00A94AA0"/>
    <w:rsid w:val="00A94FE8"/>
    <w:rsid w:val="00A954C4"/>
    <w:rsid w:val="00A968DE"/>
    <w:rsid w:val="00AA05A9"/>
    <w:rsid w:val="00AA0B2D"/>
    <w:rsid w:val="00AA139A"/>
    <w:rsid w:val="00AA26CC"/>
    <w:rsid w:val="00AA37B6"/>
    <w:rsid w:val="00AA3AE6"/>
    <w:rsid w:val="00AA546B"/>
    <w:rsid w:val="00AA6479"/>
    <w:rsid w:val="00AB2125"/>
    <w:rsid w:val="00AB5791"/>
    <w:rsid w:val="00AB64C9"/>
    <w:rsid w:val="00AB6C82"/>
    <w:rsid w:val="00AB77BB"/>
    <w:rsid w:val="00AC3E32"/>
    <w:rsid w:val="00AC527B"/>
    <w:rsid w:val="00AC5302"/>
    <w:rsid w:val="00AC6F9D"/>
    <w:rsid w:val="00AD058E"/>
    <w:rsid w:val="00AD2212"/>
    <w:rsid w:val="00AD25FD"/>
    <w:rsid w:val="00AD2E91"/>
    <w:rsid w:val="00AD5A1D"/>
    <w:rsid w:val="00AD5EFD"/>
    <w:rsid w:val="00AD7243"/>
    <w:rsid w:val="00AD79C6"/>
    <w:rsid w:val="00AE2493"/>
    <w:rsid w:val="00AE40D8"/>
    <w:rsid w:val="00AE42A2"/>
    <w:rsid w:val="00AE66EE"/>
    <w:rsid w:val="00AE7FC9"/>
    <w:rsid w:val="00AF310C"/>
    <w:rsid w:val="00AF4D92"/>
    <w:rsid w:val="00AF7DB1"/>
    <w:rsid w:val="00B0049F"/>
    <w:rsid w:val="00B011F9"/>
    <w:rsid w:val="00B02325"/>
    <w:rsid w:val="00B037F5"/>
    <w:rsid w:val="00B04A2C"/>
    <w:rsid w:val="00B04C28"/>
    <w:rsid w:val="00B07809"/>
    <w:rsid w:val="00B11F9C"/>
    <w:rsid w:val="00B1546C"/>
    <w:rsid w:val="00B17250"/>
    <w:rsid w:val="00B2024A"/>
    <w:rsid w:val="00B22B47"/>
    <w:rsid w:val="00B22D8B"/>
    <w:rsid w:val="00B22FE0"/>
    <w:rsid w:val="00B258F1"/>
    <w:rsid w:val="00B272A4"/>
    <w:rsid w:val="00B275CF"/>
    <w:rsid w:val="00B27EEC"/>
    <w:rsid w:val="00B30097"/>
    <w:rsid w:val="00B302BE"/>
    <w:rsid w:val="00B31BDB"/>
    <w:rsid w:val="00B31C5A"/>
    <w:rsid w:val="00B325FA"/>
    <w:rsid w:val="00B32DC4"/>
    <w:rsid w:val="00B34304"/>
    <w:rsid w:val="00B34462"/>
    <w:rsid w:val="00B3490D"/>
    <w:rsid w:val="00B35F4E"/>
    <w:rsid w:val="00B36D6B"/>
    <w:rsid w:val="00B37C3E"/>
    <w:rsid w:val="00B40571"/>
    <w:rsid w:val="00B46D3D"/>
    <w:rsid w:val="00B475F7"/>
    <w:rsid w:val="00B5145C"/>
    <w:rsid w:val="00B5280E"/>
    <w:rsid w:val="00B52876"/>
    <w:rsid w:val="00B53555"/>
    <w:rsid w:val="00B551F7"/>
    <w:rsid w:val="00B56218"/>
    <w:rsid w:val="00B56769"/>
    <w:rsid w:val="00B61B53"/>
    <w:rsid w:val="00B629E0"/>
    <w:rsid w:val="00B6376B"/>
    <w:rsid w:val="00B63A39"/>
    <w:rsid w:val="00B649D8"/>
    <w:rsid w:val="00B65392"/>
    <w:rsid w:val="00B655EC"/>
    <w:rsid w:val="00B67616"/>
    <w:rsid w:val="00B700D7"/>
    <w:rsid w:val="00B71A85"/>
    <w:rsid w:val="00B731F7"/>
    <w:rsid w:val="00B7485A"/>
    <w:rsid w:val="00B7620D"/>
    <w:rsid w:val="00B77DBB"/>
    <w:rsid w:val="00B838CD"/>
    <w:rsid w:val="00B84376"/>
    <w:rsid w:val="00B8455A"/>
    <w:rsid w:val="00B8484E"/>
    <w:rsid w:val="00B86ECF"/>
    <w:rsid w:val="00B873C6"/>
    <w:rsid w:val="00B913B4"/>
    <w:rsid w:val="00B918D7"/>
    <w:rsid w:val="00B91F18"/>
    <w:rsid w:val="00B954BC"/>
    <w:rsid w:val="00B96CEB"/>
    <w:rsid w:val="00B96E34"/>
    <w:rsid w:val="00BA09F5"/>
    <w:rsid w:val="00BA326C"/>
    <w:rsid w:val="00BA4251"/>
    <w:rsid w:val="00BA558B"/>
    <w:rsid w:val="00BA79A1"/>
    <w:rsid w:val="00BB097F"/>
    <w:rsid w:val="00BB3300"/>
    <w:rsid w:val="00BB6D64"/>
    <w:rsid w:val="00BB6E0A"/>
    <w:rsid w:val="00BB7866"/>
    <w:rsid w:val="00BC1C06"/>
    <w:rsid w:val="00BC1D3E"/>
    <w:rsid w:val="00BC20FF"/>
    <w:rsid w:val="00BC2F2A"/>
    <w:rsid w:val="00BC43C3"/>
    <w:rsid w:val="00BC4514"/>
    <w:rsid w:val="00BC4726"/>
    <w:rsid w:val="00BC52B2"/>
    <w:rsid w:val="00BC6122"/>
    <w:rsid w:val="00BD0078"/>
    <w:rsid w:val="00BD0EFB"/>
    <w:rsid w:val="00BD188D"/>
    <w:rsid w:val="00BD1DFF"/>
    <w:rsid w:val="00BD35A3"/>
    <w:rsid w:val="00BD5197"/>
    <w:rsid w:val="00BD59A9"/>
    <w:rsid w:val="00BD621C"/>
    <w:rsid w:val="00BD697C"/>
    <w:rsid w:val="00BE0593"/>
    <w:rsid w:val="00BE1518"/>
    <w:rsid w:val="00BE3089"/>
    <w:rsid w:val="00BE39E2"/>
    <w:rsid w:val="00BE41AB"/>
    <w:rsid w:val="00BE5F2D"/>
    <w:rsid w:val="00BF06A3"/>
    <w:rsid w:val="00BF0CA5"/>
    <w:rsid w:val="00BF0D20"/>
    <w:rsid w:val="00BF2BFC"/>
    <w:rsid w:val="00BF2EC0"/>
    <w:rsid w:val="00BF4B71"/>
    <w:rsid w:val="00BF5EB8"/>
    <w:rsid w:val="00BF7654"/>
    <w:rsid w:val="00C00BBA"/>
    <w:rsid w:val="00C010DA"/>
    <w:rsid w:val="00C012E3"/>
    <w:rsid w:val="00C01B2C"/>
    <w:rsid w:val="00C04108"/>
    <w:rsid w:val="00C04B15"/>
    <w:rsid w:val="00C04EA6"/>
    <w:rsid w:val="00C05CF9"/>
    <w:rsid w:val="00C05E64"/>
    <w:rsid w:val="00C06FDD"/>
    <w:rsid w:val="00C075D3"/>
    <w:rsid w:val="00C117DD"/>
    <w:rsid w:val="00C13293"/>
    <w:rsid w:val="00C1595E"/>
    <w:rsid w:val="00C162FC"/>
    <w:rsid w:val="00C169E1"/>
    <w:rsid w:val="00C234C0"/>
    <w:rsid w:val="00C24970"/>
    <w:rsid w:val="00C27C6B"/>
    <w:rsid w:val="00C306C0"/>
    <w:rsid w:val="00C31BE5"/>
    <w:rsid w:val="00C32CA9"/>
    <w:rsid w:val="00C33D96"/>
    <w:rsid w:val="00C35E47"/>
    <w:rsid w:val="00C40B84"/>
    <w:rsid w:val="00C40E33"/>
    <w:rsid w:val="00C4261C"/>
    <w:rsid w:val="00C42DD1"/>
    <w:rsid w:val="00C43807"/>
    <w:rsid w:val="00C46042"/>
    <w:rsid w:val="00C46F79"/>
    <w:rsid w:val="00C474B3"/>
    <w:rsid w:val="00C47845"/>
    <w:rsid w:val="00C50997"/>
    <w:rsid w:val="00C50BFD"/>
    <w:rsid w:val="00C51768"/>
    <w:rsid w:val="00C51C29"/>
    <w:rsid w:val="00C523CF"/>
    <w:rsid w:val="00C52480"/>
    <w:rsid w:val="00C60E33"/>
    <w:rsid w:val="00C60EA4"/>
    <w:rsid w:val="00C623AC"/>
    <w:rsid w:val="00C625FA"/>
    <w:rsid w:val="00C6333E"/>
    <w:rsid w:val="00C656C4"/>
    <w:rsid w:val="00C65F38"/>
    <w:rsid w:val="00C668A5"/>
    <w:rsid w:val="00C66C3A"/>
    <w:rsid w:val="00C6707A"/>
    <w:rsid w:val="00C67525"/>
    <w:rsid w:val="00C67862"/>
    <w:rsid w:val="00C7065F"/>
    <w:rsid w:val="00C7320F"/>
    <w:rsid w:val="00C7345D"/>
    <w:rsid w:val="00C74052"/>
    <w:rsid w:val="00C77E6D"/>
    <w:rsid w:val="00C82ED3"/>
    <w:rsid w:val="00C83952"/>
    <w:rsid w:val="00C83E01"/>
    <w:rsid w:val="00C852D4"/>
    <w:rsid w:val="00C86A04"/>
    <w:rsid w:val="00C87A26"/>
    <w:rsid w:val="00C87A40"/>
    <w:rsid w:val="00C9146E"/>
    <w:rsid w:val="00C9236A"/>
    <w:rsid w:val="00C93C6D"/>
    <w:rsid w:val="00C94117"/>
    <w:rsid w:val="00C94EDC"/>
    <w:rsid w:val="00C964CD"/>
    <w:rsid w:val="00CA0704"/>
    <w:rsid w:val="00CA08CA"/>
    <w:rsid w:val="00CA190A"/>
    <w:rsid w:val="00CA31AC"/>
    <w:rsid w:val="00CA75F5"/>
    <w:rsid w:val="00CB1067"/>
    <w:rsid w:val="00CB2D9A"/>
    <w:rsid w:val="00CB3A83"/>
    <w:rsid w:val="00CB3B04"/>
    <w:rsid w:val="00CB4339"/>
    <w:rsid w:val="00CB43A7"/>
    <w:rsid w:val="00CB473C"/>
    <w:rsid w:val="00CB79D0"/>
    <w:rsid w:val="00CC07AA"/>
    <w:rsid w:val="00CC0E74"/>
    <w:rsid w:val="00CC14B3"/>
    <w:rsid w:val="00CC37BA"/>
    <w:rsid w:val="00CC5A5F"/>
    <w:rsid w:val="00CC5D44"/>
    <w:rsid w:val="00CD257C"/>
    <w:rsid w:val="00CD2C7E"/>
    <w:rsid w:val="00CD6261"/>
    <w:rsid w:val="00CE225E"/>
    <w:rsid w:val="00CE2822"/>
    <w:rsid w:val="00CE2A73"/>
    <w:rsid w:val="00CE323D"/>
    <w:rsid w:val="00CE34D1"/>
    <w:rsid w:val="00CE3BA0"/>
    <w:rsid w:val="00CE481E"/>
    <w:rsid w:val="00CE66AD"/>
    <w:rsid w:val="00CE7F0A"/>
    <w:rsid w:val="00CF0CD7"/>
    <w:rsid w:val="00CF116F"/>
    <w:rsid w:val="00CF15F5"/>
    <w:rsid w:val="00CF226C"/>
    <w:rsid w:val="00CF2E83"/>
    <w:rsid w:val="00CF3549"/>
    <w:rsid w:val="00CF3C79"/>
    <w:rsid w:val="00CF4553"/>
    <w:rsid w:val="00CF4FFF"/>
    <w:rsid w:val="00CF68F1"/>
    <w:rsid w:val="00D027AB"/>
    <w:rsid w:val="00D03F3C"/>
    <w:rsid w:val="00D0424C"/>
    <w:rsid w:val="00D050E5"/>
    <w:rsid w:val="00D064D3"/>
    <w:rsid w:val="00D10EF9"/>
    <w:rsid w:val="00D10F80"/>
    <w:rsid w:val="00D1197B"/>
    <w:rsid w:val="00D121DC"/>
    <w:rsid w:val="00D1266A"/>
    <w:rsid w:val="00D1491A"/>
    <w:rsid w:val="00D14F16"/>
    <w:rsid w:val="00D16A53"/>
    <w:rsid w:val="00D22570"/>
    <w:rsid w:val="00D22777"/>
    <w:rsid w:val="00D249FD"/>
    <w:rsid w:val="00D30BF0"/>
    <w:rsid w:val="00D30F17"/>
    <w:rsid w:val="00D33D2E"/>
    <w:rsid w:val="00D366B7"/>
    <w:rsid w:val="00D40499"/>
    <w:rsid w:val="00D40F6A"/>
    <w:rsid w:val="00D42712"/>
    <w:rsid w:val="00D501E2"/>
    <w:rsid w:val="00D53CCB"/>
    <w:rsid w:val="00D53D28"/>
    <w:rsid w:val="00D54EDB"/>
    <w:rsid w:val="00D54F63"/>
    <w:rsid w:val="00D5520A"/>
    <w:rsid w:val="00D56E08"/>
    <w:rsid w:val="00D57466"/>
    <w:rsid w:val="00D603AB"/>
    <w:rsid w:val="00D60A38"/>
    <w:rsid w:val="00D615DB"/>
    <w:rsid w:val="00D62B73"/>
    <w:rsid w:val="00D63FF1"/>
    <w:rsid w:val="00D64522"/>
    <w:rsid w:val="00D6453B"/>
    <w:rsid w:val="00D64A1D"/>
    <w:rsid w:val="00D671B2"/>
    <w:rsid w:val="00D72A54"/>
    <w:rsid w:val="00D736EC"/>
    <w:rsid w:val="00D747F0"/>
    <w:rsid w:val="00D76454"/>
    <w:rsid w:val="00D770B8"/>
    <w:rsid w:val="00D77279"/>
    <w:rsid w:val="00D80E2E"/>
    <w:rsid w:val="00D86587"/>
    <w:rsid w:val="00D86D2F"/>
    <w:rsid w:val="00D90C51"/>
    <w:rsid w:val="00D934DD"/>
    <w:rsid w:val="00D93A5A"/>
    <w:rsid w:val="00D93FD4"/>
    <w:rsid w:val="00D94F12"/>
    <w:rsid w:val="00D963CF"/>
    <w:rsid w:val="00D968DF"/>
    <w:rsid w:val="00D97BEB"/>
    <w:rsid w:val="00DA0431"/>
    <w:rsid w:val="00DA17FD"/>
    <w:rsid w:val="00DA51BB"/>
    <w:rsid w:val="00DB0808"/>
    <w:rsid w:val="00DB1915"/>
    <w:rsid w:val="00DB19BD"/>
    <w:rsid w:val="00DB1D33"/>
    <w:rsid w:val="00DB1E22"/>
    <w:rsid w:val="00DB2956"/>
    <w:rsid w:val="00DB304A"/>
    <w:rsid w:val="00DB354B"/>
    <w:rsid w:val="00DB48FF"/>
    <w:rsid w:val="00DB7F40"/>
    <w:rsid w:val="00DC24E3"/>
    <w:rsid w:val="00DC2AA1"/>
    <w:rsid w:val="00DC49D8"/>
    <w:rsid w:val="00DC5FE6"/>
    <w:rsid w:val="00DC632D"/>
    <w:rsid w:val="00DC74C2"/>
    <w:rsid w:val="00DD0E6E"/>
    <w:rsid w:val="00DD264C"/>
    <w:rsid w:val="00DD3FC2"/>
    <w:rsid w:val="00DD4D5F"/>
    <w:rsid w:val="00DD57A6"/>
    <w:rsid w:val="00DD5BBC"/>
    <w:rsid w:val="00DD77A6"/>
    <w:rsid w:val="00DE0C48"/>
    <w:rsid w:val="00DE24CB"/>
    <w:rsid w:val="00DE3D8A"/>
    <w:rsid w:val="00DE4A11"/>
    <w:rsid w:val="00DE4CD2"/>
    <w:rsid w:val="00DE6252"/>
    <w:rsid w:val="00DE7258"/>
    <w:rsid w:val="00DE72E9"/>
    <w:rsid w:val="00DE7575"/>
    <w:rsid w:val="00DF20F5"/>
    <w:rsid w:val="00DF27D5"/>
    <w:rsid w:val="00DF2B45"/>
    <w:rsid w:val="00DF2F85"/>
    <w:rsid w:val="00DF2F8C"/>
    <w:rsid w:val="00DF3081"/>
    <w:rsid w:val="00DF3978"/>
    <w:rsid w:val="00DF4917"/>
    <w:rsid w:val="00DF4974"/>
    <w:rsid w:val="00DF7035"/>
    <w:rsid w:val="00DF7F7F"/>
    <w:rsid w:val="00E00104"/>
    <w:rsid w:val="00E00730"/>
    <w:rsid w:val="00E01A37"/>
    <w:rsid w:val="00E01D74"/>
    <w:rsid w:val="00E01DEF"/>
    <w:rsid w:val="00E0461A"/>
    <w:rsid w:val="00E05A62"/>
    <w:rsid w:val="00E07CFD"/>
    <w:rsid w:val="00E10C22"/>
    <w:rsid w:val="00E10CE1"/>
    <w:rsid w:val="00E1134F"/>
    <w:rsid w:val="00E11FA6"/>
    <w:rsid w:val="00E1438D"/>
    <w:rsid w:val="00E14D2B"/>
    <w:rsid w:val="00E154EF"/>
    <w:rsid w:val="00E15862"/>
    <w:rsid w:val="00E15CB6"/>
    <w:rsid w:val="00E160AD"/>
    <w:rsid w:val="00E178D9"/>
    <w:rsid w:val="00E20106"/>
    <w:rsid w:val="00E2134A"/>
    <w:rsid w:val="00E23DA7"/>
    <w:rsid w:val="00E2465A"/>
    <w:rsid w:val="00E24947"/>
    <w:rsid w:val="00E2578D"/>
    <w:rsid w:val="00E265D8"/>
    <w:rsid w:val="00E30552"/>
    <w:rsid w:val="00E319A3"/>
    <w:rsid w:val="00E31FE3"/>
    <w:rsid w:val="00E344CF"/>
    <w:rsid w:val="00E34552"/>
    <w:rsid w:val="00E348E9"/>
    <w:rsid w:val="00E36AF2"/>
    <w:rsid w:val="00E36D4A"/>
    <w:rsid w:val="00E36E89"/>
    <w:rsid w:val="00E375F6"/>
    <w:rsid w:val="00E40524"/>
    <w:rsid w:val="00E42EF0"/>
    <w:rsid w:val="00E44737"/>
    <w:rsid w:val="00E45A49"/>
    <w:rsid w:val="00E45BBC"/>
    <w:rsid w:val="00E46B38"/>
    <w:rsid w:val="00E5099D"/>
    <w:rsid w:val="00E52BBB"/>
    <w:rsid w:val="00E55EC6"/>
    <w:rsid w:val="00E55F05"/>
    <w:rsid w:val="00E56243"/>
    <w:rsid w:val="00E56B6C"/>
    <w:rsid w:val="00E56C44"/>
    <w:rsid w:val="00E6036E"/>
    <w:rsid w:val="00E60433"/>
    <w:rsid w:val="00E60D14"/>
    <w:rsid w:val="00E6106F"/>
    <w:rsid w:val="00E61CA7"/>
    <w:rsid w:val="00E61E50"/>
    <w:rsid w:val="00E627A1"/>
    <w:rsid w:val="00E62911"/>
    <w:rsid w:val="00E679A5"/>
    <w:rsid w:val="00E70A68"/>
    <w:rsid w:val="00E70C38"/>
    <w:rsid w:val="00E71936"/>
    <w:rsid w:val="00E71AB8"/>
    <w:rsid w:val="00E80E42"/>
    <w:rsid w:val="00E82BD9"/>
    <w:rsid w:val="00E82D8D"/>
    <w:rsid w:val="00E82FB2"/>
    <w:rsid w:val="00E8324D"/>
    <w:rsid w:val="00E85BBF"/>
    <w:rsid w:val="00E9140F"/>
    <w:rsid w:val="00E91E0D"/>
    <w:rsid w:val="00E92D59"/>
    <w:rsid w:val="00E93B2B"/>
    <w:rsid w:val="00E97FF4"/>
    <w:rsid w:val="00EA0016"/>
    <w:rsid w:val="00EA078B"/>
    <w:rsid w:val="00EA0827"/>
    <w:rsid w:val="00EA08C5"/>
    <w:rsid w:val="00EA269E"/>
    <w:rsid w:val="00EA2CFB"/>
    <w:rsid w:val="00EA38AF"/>
    <w:rsid w:val="00EA482E"/>
    <w:rsid w:val="00EA7592"/>
    <w:rsid w:val="00EB0734"/>
    <w:rsid w:val="00EB0C16"/>
    <w:rsid w:val="00EB185D"/>
    <w:rsid w:val="00EB1C98"/>
    <w:rsid w:val="00EB2BF8"/>
    <w:rsid w:val="00EB3210"/>
    <w:rsid w:val="00EB4777"/>
    <w:rsid w:val="00EB4E04"/>
    <w:rsid w:val="00EB6BFC"/>
    <w:rsid w:val="00EB6EEE"/>
    <w:rsid w:val="00EB7AA0"/>
    <w:rsid w:val="00EC0400"/>
    <w:rsid w:val="00EC2842"/>
    <w:rsid w:val="00EC4CAB"/>
    <w:rsid w:val="00EC5DA9"/>
    <w:rsid w:val="00EC7026"/>
    <w:rsid w:val="00ED024C"/>
    <w:rsid w:val="00ED05DE"/>
    <w:rsid w:val="00ED068F"/>
    <w:rsid w:val="00ED11F7"/>
    <w:rsid w:val="00ED13C7"/>
    <w:rsid w:val="00ED20B9"/>
    <w:rsid w:val="00ED28E9"/>
    <w:rsid w:val="00ED4BC7"/>
    <w:rsid w:val="00EE043E"/>
    <w:rsid w:val="00EE0C33"/>
    <w:rsid w:val="00EE1AA2"/>
    <w:rsid w:val="00EE1BD7"/>
    <w:rsid w:val="00EE2050"/>
    <w:rsid w:val="00EE36E3"/>
    <w:rsid w:val="00EE6B51"/>
    <w:rsid w:val="00EE76E3"/>
    <w:rsid w:val="00EF0700"/>
    <w:rsid w:val="00EF147A"/>
    <w:rsid w:val="00EF3C09"/>
    <w:rsid w:val="00EF5183"/>
    <w:rsid w:val="00EF563F"/>
    <w:rsid w:val="00EF60E3"/>
    <w:rsid w:val="00EF78E8"/>
    <w:rsid w:val="00EF7CF2"/>
    <w:rsid w:val="00F0529A"/>
    <w:rsid w:val="00F102AB"/>
    <w:rsid w:val="00F10A97"/>
    <w:rsid w:val="00F1178B"/>
    <w:rsid w:val="00F11CA6"/>
    <w:rsid w:val="00F12B37"/>
    <w:rsid w:val="00F12C9B"/>
    <w:rsid w:val="00F15AEA"/>
    <w:rsid w:val="00F1698D"/>
    <w:rsid w:val="00F20C5E"/>
    <w:rsid w:val="00F21BA7"/>
    <w:rsid w:val="00F22EC0"/>
    <w:rsid w:val="00F235AF"/>
    <w:rsid w:val="00F23A9C"/>
    <w:rsid w:val="00F25A89"/>
    <w:rsid w:val="00F262DA"/>
    <w:rsid w:val="00F26985"/>
    <w:rsid w:val="00F26A80"/>
    <w:rsid w:val="00F27025"/>
    <w:rsid w:val="00F27279"/>
    <w:rsid w:val="00F3064D"/>
    <w:rsid w:val="00F308BD"/>
    <w:rsid w:val="00F30974"/>
    <w:rsid w:val="00F31303"/>
    <w:rsid w:val="00F318B2"/>
    <w:rsid w:val="00F3230B"/>
    <w:rsid w:val="00F32387"/>
    <w:rsid w:val="00F333DA"/>
    <w:rsid w:val="00F33DFD"/>
    <w:rsid w:val="00F3467C"/>
    <w:rsid w:val="00F35CDB"/>
    <w:rsid w:val="00F37F23"/>
    <w:rsid w:val="00F4272E"/>
    <w:rsid w:val="00F44271"/>
    <w:rsid w:val="00F50511"/>
    <w:rsid w:val="00F50B81"/>
    <w:rsid w:val="00F522BF"/>
    <w:rsid w:val="00F52C8D"/>
    <w:rsid w:val="00F53E80"/>
    <w:rsid w:val="00F5660F"/>
    <w:rsid w:val="00F566FF"/>
    <w:rsid w:val="00F60F23"/>
    <w:rsid w:val="00F61FBD"/>
    <w:rsid w:val="00F622F5"/>
    <w:rsid w:val="00F62C8F"/>
    <w:rsid w:val="00F636A1"/>
    <w:rsid w:val="00F637AD"/>
    <w:rsid w:val="00F64664"/>
    <w:rsid w:val="00F655C0"/>
    <w:rsid w:val="00F65721"/>
    <w:rsid w:val="00F70A13"/>
    <w:rsid w:val="00F716D7"/>
    <w:rsid w:val="00F72180"/>
    <w:rsid w:val="00F72AAF"/>
    <w:rsid w:val="00F73F8F"/>
    <w:rsid w:val="00F75116"/>
    <w:rsid w:val="00F765CE"/>
    <w:rsid w:val="00F76E79"/>
    <w:rsid w:val="00F76F02"/>
    <w:rsid w:val="00F83963"/>
    <w:rsid w:val="00F84AA4"/>
    <w:rsid w:val="00F84CD5"/>
    <w:rsid w:val="00F85943"/>
    <w:rsid w:val="00F86534"/>
    <w:rsid w:val="00F87DD8"/>
    <w:rsid w:val="00F90F30"/>
    <w:rsid w:val="00F92D32"/>
    <w:rsid w:val="00F93445"/>
    <w:rsid w:val="00F93B1A"/>
    <w:rsid w:val="00F959BC"/>
    <w:rsid w:val="00F97601"/>
    <w:rsid w:val="00FA43FA"/>
    <w:rsid w:val="00FA52F2"/>
    <w:rsid w:val="00FA768B"/>
    <w:rsid w:val="00FB5363"/>
    <w:rsid w:val="00FB6A52"/>
    <w:rsid w:val="00FB7E5B"/>
    <w:rsid w:val="00FC02DC"/>
    <w:rsid w:val="00FC0A4F"/>
    <w:rsid w:val="00FC1A7E"/>
    <w:rsid w:val="00FC1CF6"/>
    <w:rsid w:val="00FC48D9"/>
    <w:rsid w:val="00FC49E0"/>
    <w:rsid w:val="00FC54BD"/>
    <w:rsid w:val="00FC5ED1"/>
    <w:rsid w:val="00FC6DFE"/>
    <w:rsid w:val="00FC6FBD"/>
    <w:rsid w:val="00FC7E75"/>
    <w:rsid w:val="00FD0640"/>
    <w:rsid w:val="00FD1EC1"/>
    <w:rsid w:val="00FD2008"/>
    <w:rsid w:val="00FD44EA"/>
    <w:rsid w:val="00FD4D5E"/>
    <w:rsid w:val="00FD558D"/>
    <w:rsid w:val="00FD6ADF"/>
    <w:rsid w:val="00FE3DE9"/>
    <w:rsid w:val="00FE44D7"/>
    <w:rsid w:val="00FE4EE1"/>
    <w:rsid w:val="00FE581E"/>
    <w:rsid w:val="00FE76C4"/>
    <w:rsid w:val="00FF03C2"/>
    <w:rsid w:val="00FF0448"/>
    <w:rsid w:val="00FF086C"/>
    <w:rsid w:val="00FF0DB2"/>
    <w:rsid w:val="00FF2D60"/>
    <w:rsid w:val="00FF3ECF"/>
    <w:rsid w:val="00FF7159"/>
    <w:rsid w:val="00FF7441"/>
    <w:rsid w:val="00FF7B7C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516B11"/>
  <w15:docId w15:val="{DC6F4BC2-E038-4E76-BEEE-5886BEF0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6AE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line="360" w:lineRule="auto"/>
    </w:pPr>
    <w:rPr>
      <w:rFonts w:ascii="Arial" w:hAnsi="Arial"/>
      <w:sz w:val="24"/>
    </w:rPr>
  </w:style>
  <w:style w:type="paragraph" w:styleId="berschrift1">
    <w:name w:val="heading 1"/>
    <w:aliases w:val="(Ebene 1)"/>
    <w:next w:val="Standard"/>
    <w:qFormat/>
    <w:rsid w:val="004456AE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1134" w:hanging="1134"/>
      <w:outlineLvl w:val="0"/>
    </w:pPr>
    <w:rPr>
      <w:rFonts w:ascii="Arial" w:hAnsi="Arial"/>
      <w:b/>
      <w:sz w:val="30"/>
    </w:rPr>
  </w:style>
  <w:style w:type="paragraph" w:styleId="berschrift2">
    <w:name w:val="heading 2"/>
    <w:aliases w:val="(Ebene 2)"/>
    <w:basedOn w:val="berschrift1"/>
    <w:next w:val="Standard"/>
    <w:qFormat/>
    <w:rsid w:val="004456AE"/>
    <w:pPr>
      <w:outlineLvl w:val="1"/>
    </w:pPr>
    <w:rPr>
      <w:sz w:val="28"/>
    </w:rPr>
  </w:style>
  <w:style w:type="paragraph" w:styleId="berschrift3">
    <w:name w:val="heading 3"/>
    <w:aliases w:val="(Ebene 3)"/>
    <w:basedOn w:val="berschrift2"/>
    <w:next w:val="Standard"/>
    <w:qFormat/>
    <w:rsid w:val="004456AE"/>
    <w:pPr>
      <w:outlineLvl w:val="2"/>
    </w:pPr>
    <w:rPr>
      <w:sz w:val="26"/>
    </w:rPr>
  </w:style>
  <w:style w:type="paragraph" w:styleId="berschrift4">
    <w:name w:val="heading 4"/>
    <w:aliases w:val="(Ebene 4)"/>
    <w:basedOn w:val="berschrift3"/>
    <w:next w:val="Standard"/>
    <w:qFormat/>
    <w:rsid w:val="004456AE"/>
    <w:pPr>
      <w:tabs>
        <w:tab w:val="left" w:pos="8363"/>
      </w:tabs>
      <w:outlineLvl w:val="3"/>
    </w:pPr>
    <w:rPr>
      <w:sz w:val="24"/>
    </w:rPr>
  </w:style>
  <w:style w:type="paragraph" w:styleId="berschrift5">
    <w:name w:val="heading 5"/>
    <w:aliases w:val="(klein)"/>
    <w:basedOn w:val="Standard"/>
    <w:next w:val="Standard"/>
    <w:qFormat/>
    <w:rsid w:val="004456AE"/>
    <w:p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4456AE"/>
    <w:pPr>
      <w:keepNext/>
      <w:framePr w:w="2723" w:h="1610" w:hRule="exact" w:hSpace="142" w:wrap="around" w:vAnchor="page" w:hAnchor="page" w:x="4218" w:y="998" w:anchorLock="1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qFormat/>
    <w:rsid w:val="004456AE"/>
    <w:pPr>
      <w:keepNext/>
      <w:framePr w:w="2723" w:h="1610" w:hRule="exact" w:hSpace="142" w:wrap="around" w:vAnchor="page" w:hAnchor="page" w:x="4218" w:y="998" w:anchorLock="1"/>
      <w:tabs>
        <w:tab w:val="clear" w:pos="1701"/>
        <w:tab w:val="left" w:pos="2127"/>
      </w:tabs>
      <w:ind w:right="-296"/>
      <w:outlineLvl w:val="6"/>
    </w:pPr>
    <w:rPr>
      <w:b/>
      <w:bCs/>
      <w:sz w:val="32"/>
    </w:rPr>
  </w:style>
  <w:style w:type="paragraph" w:styleId="berschrift8">
    <w:name w:val="heading 8"/>
    <w:basedOn w:val="Standard"/>
    <w:next w:val="Standard"/>
    <w:qFormat/>
    <w:rsid w:val="004456AE"/>
    <w:pPr>
      <w:keepNext/>
      <w:framePr w:w="2569" w:h="856" w:hRule="exact" w:hSpace="142" w:wrap="around" w:vAnchor="page" w:hAnchor="page" w:x="7998" w:y="1085" w:anchorLock="1"/>
      <w:outlineLvl w:val="7"/>
    </w:pPr>
    <w:rPr>
      <w:i/>
      <w:iCs/>
      <w:color w:val="3333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semiHidden/>
    <w:rsid w:val="004456AE"/>
    <w:pPr>
      <w:pBdr>
        <w:top w:val="single" w:sz="6" w:space="1" w:color="auto"/>
      </w:pBdr>
      <w:tabs>
        <w:tab w:val="left" w:pos="2835"/>
        <w:tab w:val="left" w:pos="6237"/>
      </w:tabs>
      <w:ind w:left="-1134" w:right="-568" w:firstLine="567"/>
    </w:pPr>
    <w:rPr>
      <w:rFonts w:ascii="Arial" w:hAnsi="Arial"/>
      <w:noProof/>
    </w:rPr>
  </w:style>
  <w:style w:type="paragraph" w:styleId="Kopfzeile">
    <w:name w:val="header"/>
    <w:semiHidden/>
    <w:rsid w:val="004456AE"/>
    <w:pPr>
      <w:tabs>
        <w:tab w:val="center" w:pos="4819"/>
        <w:tab w:val="right" w:pos="9071"/>
      </w:tabs>
    </w:pPr>
    <w:rPr>
      <w:rFonts w:ascii="Arial" w:hAnsi="Arial"/>
      <w:noProof/>
    </w:rPr>
  </w:style>
  <w:style w:type="paragraph" w:styleId="Standardeinzug">
    <w:name w:val="Normal Indent"/>
    <w:basedOn w:val="Standard"/>
    <w:semiHidden/>
    <w:rsid w:val="004456AE"/>
    <w:pPr>
      <w:spacing w:before="60" w:after="60"/>
      <w:ind w:left="2160"/>
    </w:pPr>
  </w:style>
  <w:style w:type="paragraph" w:customStyle="1" w:styleId="EinrckenDokumentation">
    <w:name w:val="Einrücken Dokumentation"/>
    <w:basedOn w:val="Einrcken1"/>
    <w:rsid w:val="004456AE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Einrcken1">
    <w:name w:val="Einrücken 1"/>
    <w:rsid w:val="004456AE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567" w:hanging="567"/>
    </w:pPr>
    <w:rPr>
      <w:rFonts w:ascii="Arial" w:hAnsi="Arial"/>
      <w:sz w:val="24"/>
    </w:rPr>
  </w:style>
  <w:style w:type="paragraph" w:customStyle="1" w:styleId="Einrcken2">
    <w:name w:val="Einrücken 2"/>
    <w:basedOn w:val="Einrcken1"/>
    <w:rsid w:val="004456AE"/>
    <w:pPr>
      <w:ind w:left="1134"/>
    </w:pPr>
  </w:style>
  <w:style w:type="paragraph" w:customStyle="1" w:styleId="Einrcken3">
    <w:name w:val="Einrücken 3"/>
    <w:basedOn w:val="Einrcken1"/>
    <w:rsid w:val="004456AE"/>
    <w:pPr>
      <w:ind w:left="1701"/>
    </w:pPr>
  </w:style>
  <w:style w:type="character" w:styleId="Seitenzahl">
    <w:name w:val="page number"/>
    <w:basedOn w:val="Absatz-Standardschriftart"/>
    <w:semiHidden/>
    <w:rsid w:val="004456AE"/>
  </w:style>
  <w:style w:type="paragraph" w:styleId="Verzeichnis1">
    <w:name w:val="toc 1"/>
    <w:basedOn w:val="Standard"/>
    <w:semiHidden/>
    <w:rsid w:val="004456AE"/>
    <w:pPr>
      <w:widowControl w:val="0"/>
      <w:tabs>
        <w:tab w:val="clear" w:pos="567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right" w:leader="dot" w:pos="9355"/>
      </w:tabs>
      <w:spacing w:line="240" w:lineRule="auto"/>
      <w:ind w:left="1134" w:right="1134" w:hanging="1134"/>
    </w:pPr>
    <w:rPr>
      <w:b/>
    </w:rPr>
  </w:style>
  <w:style w:type="paragraph" w:styleId="Verzeichnis2">
    <w:name w:val="toc 2"/>
    <w:basedOn w:val="Verzeichnis1"/>
    <w:next w:val="Standard"/>
    <w:semiHidden/>
    <w:rsid w:val="004456AE"/>
    <w:pPr>
      <w:tabs>
        <w:tab w:val="left" w:leader="dot" w:pos="2410"/>
      </w:tabs>
      <w:ind w:left="1418" w:hanging="1418"/>
    </w:pPr>
    <w:rPr>
      <w:b w:val="0"/>
    </w:rPr>
  </w:style>
  <w:style w:type="paragraph" w:styleId="Verzeichnis3">
    <w:name w:val="toc 3"/>
    <w:basedOn w:val="Verzeichnis2"/>
    <w:next w:val="Standard"/>
    <w:semiHidden/>
    <w:rsid w:val="004456AE"/>
    <w:pPr>
      <w:tabs>
        <w:tab w:val="clear" w:pos="2410"/>
        <w:tab w:val="left" w:leader="dot" w:pos="2693"/>
      </w:tabs>
      <w:ind w:left="1134" w:hanging="1134"/>
    </w:pPr>
  </w:style>
  <w:style w:type="paragraph" w:styleId="Verzeichnis4">
    <w:name w:val="toc 4"/>
    <w:basedOn w:val="Verzeichnis3"/>
    <w:next w:val="Standard"/>
    <w:semiHidden/>
    <w:rsid w:val="004456AE"/>
    <w:pPr>
      <w:tabs>
        <w:tab w:val="clear" w:pos="2693"/>
        <w:tab w:val="left" w:leader="dot" w:pos="2977"/>
      </w:tabs>
      <w:ind w:left="1985" w:hanging="1985"/>
    </w:pPr>
  </w:style>
  <w:style w:type="paragraph" w:styleId="Verzeichnis5">
    <w:name w:val="toc 5"/>
    <w:basedOn w:val="Standard"/>
    <w:next w:val="Standard"/>
    <w:semiHidden/>
    <w:rsid w:val="004456A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right" w:leader="dot" w:pos="9355"/>
      </w:tabs>
      <w:ind w:left="960"/>
    </w:pPr>
  </w:style>
  <w:style w:type="paragraph" w:styleId="Verzeichnis6">
    <w:name w:val="toc 6"/>
    <w:basedOn w:val="Standard"/>
    <w:next w:val="Standard"/>
    <w:semiHidden/>
    <w:rsid w:val="004456A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right" w:leader="dot" w:pos="9355"/>
      </w:tabs>
      <w:ind w:left="1200"/>
    </w:pPr>
  </w:style>
  <w:style w:type="paragraph" w:styleId="Verzeichnis7">
    <w:name w:val="toc 7"/>
    <w:basedOn w:val="Standard"/>
    <w:next w:val="Standard"/>
    <w:semiHidden/>
    <w:rsid w:val="004456A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right" w:leader="dot" w:pos="9355"/>
      </w:tabs>
      <w:ind w:left="1440"/>
    </w:pPr>
  </w:style>
  <w:style w:type="paragraph" w:styleId="Verzeichnis8">
    <w:name w:val="toc 8"/>
    <w:basedOn w:val="Standard"/>
    <w:next w:val="Standard"/>
    <w:semiHidden/>
    <w:rsid w:val="004456A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right" w:leader="dot" w:pos="9355"/>
      </w:tabs>
      <w:ind w:left="1680"/>
    </w:pPr>
  </w:style>
  <w:style w:type="paragraph" w:styleId="Verzeichnis9">
    <w:name w:val="toc 9"/>
    <w:basedOn w:val="Standard"/>
    <w:next w:val="Standard"/>
    <w:semiHidden/>
    <w:rsid w:val="004456A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right" w:leader="dot" w:pos="9355"/>
      </w:tabs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B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3230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C797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B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23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estkilver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irchengemeinde@westkilver.d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k-moebeldesig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Briefvordruck%20vom%2013.01.9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1D93-8CF1-4382-83E6-937465E4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Briefvordruck vom 13.01.97</Template>
  <TotalTime>0</TotalTime>
  <Pages>1</Pages>
  <Words>153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</dc:title>
  <dc:creator>Axel Bruning</dc:creator>
  <cp:lastModifiedBy>Axel Bruning</cp:lastModifiedBy>
  <cp:revision>3</cp:revision>
  <cp:lastPrinted>2021-12-10T19:27:00Z</cp:lastPrinted>
  <dcterms:created xsi:type="dcterms:W3CDTF">2021-12-18T11:18:00Z</dcterms:created>
  <dcterms:modified xsi:type="dcterms:W3CDTF">2021-12-18T11:18:00Z</dcterms:modified>
</cp:coreProperties>
</file>